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C3D" w:rsidRDefault="00237C3D"/>
    <w:p w:rsidR="00F52E30" w:rsidRPr="00834804" w:rsidRDefault="00F52E30" w:rsidP="007E7DA8">
      <w:pPr>
        <w:jc w:val="center"/>
        <w:rPr>
          <w:b/>
          <w:sz w:val="32"/>
          <w:szCs w:val="32"/>
        </w:rPr>
      </w:pPr>
      <w:r w:rsidRPr="00834804">
        <w:rPr>
          <w:b/>
          <w:sz w:val="32"/>
          <w:szCs w:val="32"/>
        </w:rPr>
        <w:t>Dugnad i kirkestua</w:t>
      </w:r>
    </w:p>
    <w:p w:rsidR="00F52E30" w:rsidRDefault="00F52E30">
      <w:pPr>
        <w:rPr>
          <w:sz w:val="28"/>
          <w:szCs w:val="28"/>
        </w:rPr>
      </w:pPr>
    </w:p>
    <w:p w:rsidR="00F52E30" w:rsidRDefault="00F52E30">
      <w:pPr>
        <w:rPr>
          <w:sz w:val="28"/>
          <w:szCs w:val="28"/>
        </w:rPr>
      </w:pPr>
      <w:r>
        <w:rPr>
          <w:sz w:val="28"/>
          <w:szCs w:val="28"/>
        </w:rPr>
        <w:t>I forbindelse med restaurering i kirkestua, er kirkekontoret interessert i å komme i kontakt med noen som har lyst til å bidra med dugnadsinnsats</w:t>
      </w:r>
      <w:r w:rsidR="00F9251A">
        <w:rPr>
          <w:sz w:val="28"/>
          <w:szCs w:val="28"/>
        </w:rPr>
        <w:t xml:space="preserve">. Dette gjelder pussing, </w:t>
      </w:r>
      <w:r w:rsidR="0038640C">
        <w:rPr>
          <w:sz w:val="28"/>
          <w:szCs w:val="28"/>
        </w:rPr>
        <w:t xml:space="preserve">vasking, </w:t>
      </w:r>
      <w:bookmarkStart w:id="0" w:name="_GoBack"/>
      <w:bookmarkEnd w:id="0"/>
      <w:r>
        <w:rPr>
          <w:sz w:val="28"/>
          <w:szCs w:val="28"/>
        </w:rPr>
        <w:t>maling ol.</w:t>
      </w:r>
    </w:p>
    <w:p w:rsidR="00F9251A" w:rsidRDefault="00F9251A">
      <w:pPr>
        <w:rPr>
          <w:sz w:val="28"/>
          <w:szCs w:val="28"/>
        </w:rPr>
      </w:pPr>
      <w:r>
        <w:rPr>
          <w:sz w:val="28"/>
          <w:szCs w:val="28"/>
        </w:rPr>
        <w:t xml:space="preserve">Fra uke 5, 1. februar og </w:t>
      </w:r>
      <w:r w:rsidR="005838DE">
        <w:rPr>
          <w:sz w:val="28"/>
          <w:szCs w:val="28"/>
        </w:rPr>
        <w:t>utover trenger</w:t>
      </w:r>
      <w:r>
        <w:rPr>
          <w:sz w:val="28"/>
          <w:szCs w:val="28"/>
        </w:rPr>
        <w:t xml:space="preserve"> vi hjelp. Både dagtid og kveldstid er aktuelle tidspunkt.  </w:t>
      </w:r>
    </w:p>
    <w:p w:rsidR="00F52E30" w:rsidRDefault="007E7DA8">
      <w:pPr>
        <w:rPr>
          <w:sz w:val="28"/>
          <w:szCs w:val="28"/>
        </w:rPr>
      </w:pPr>
      <w:r>
        <w:rPr>
          <w:sz w:val="28"/>
          <w:szCs w:val="28"/>
        </w:rPr>
        <w:t>Det</w:t>
      </w:r>
      <w:r w:rsidR="00C160B6">
        <w:rPr>
          <w:sz w:val="28"/>
          <w:szCs w:val="28"/>
        </w:rPr>
        <w:t xml:space="preserve"> </w:t>
      </w:r>
      <w:r w:rsidR="005838DE">
        <w:rPr>
          <w:sz w:val="28"/>
          <w:szCs w:val="28"/>
        </w:rPr>
        <w:t>gamle gulvet</w:t>
      </w:r>
      <w:r w:rsidR="00F52E30">
        <w:rPr>
          <w:sz w:val="28"/>
          <w:szCs w:val="28"/>
        </w:rPr>
        <w:t xml:space="preserve"> i salen </w:t>
      </w:r>
      <w:r w:rsidR="005838DE">
        <w:rPr>
          <w:sz w:val="28"/>
          <w:szCs w:val="28"/>
        </w:rPr>
        <w:t>i kirkestua</w:t>
      </w:r>
      <w:r w:rsidR="00F52E30">
        <w:rPr>
          <w:sz w:val="28"/>
          <w:szCs w:val="28"/>
        </w:rPr>
        <w:t xml:space="preserve"> er revet ut, flisfylling er fjernet og ny isolasjon er lagt i. Deretter ble det lagt nytt sponplategulv. Planen er at vi skal male vegger og tak før nytt gulvbelegg blir lagt. Til slutt skal vinduene skiftes.</w:t>
      </w:r>
    </w:p>
    <w:p w:rsidR="007E7DA8" w:rsidRDefault="007E7DA8">
      <w:pPr>
        <w:rPr>
          <w:sz w:val="28"/>
          <w:szCs w:val="28"/>
        </w:rPr>
      </w:pPr>
      <w:r>
        <w:rPr>
          <w:sz w:val="28"/>
          <w:szCs w:val="28"/>
        </w:rPr>
        <w:t xml:space="preserve">I salen er det vegger med </w:t>
      </w:r>
      <w:proofErr w:type="spellStart"/>
      <w:r>
        <w:rPr>
          <w:sz w:val="28"/>
          <w:szCs w:val="28"/>
        </w:rPr>
        <w:t>trepanel</w:t>
      </w:r>
      <w:proofErr w:type="spellEnd"/>
      <w:r>
        <w:rPr>
          <w:sz w:val="28"/>
          <w:szCs w:val="28"/>
        </w:rPr>
        <w:t>. Det er disse vi skal sparkle og male.</w:t>
      </w:r>
    </w:p>
    <w:p w:rsidR="007E7DA8" w:rsidRDefault="007E7DA8">
      <w:pPr>
        <w:rPr>
          <w:sz w:val="28"/>
          <w:szCs w:val="28"/>
        </w:rPr>
      </w:pPr>
      <w:r>
        <w:rPr>
          <w:sz w:val="28"/>
          <w:szCs w:val="28"/>
        </w:rPr>
        <w:t>Vi er veldig glade for alle som vil bidra, så ta kontakt med kirketjener Bård Høisen Lohn på mob.97959060</w:t>
      </w:r>
      <w:r w:rsidR="00C160B6">
        <w:rPr>
          <w:sz w:val="28"/>
          <w:szCs w:val="28"/>
        </w:rPr>
        <w:t>.</w:t>
      </w:r>
    </w:p>
    <w:p w:rsidR="00237C3D" w:rsidRDefault="00237C3D">
      <w:pPr>
        <w:rPr>
          <w:sz w:val="28"/>
          <w:szCs w:val="28"/>
        </w:rPr>
      </w:pPr>
    </w:p>
    <w:p w:rsidR="00237C3D" w:rsidRPr="00F52E30" w:rsidRDefault="00CC288D">
      <w:pPr>
        <w:rPr>
          <w:sz w:val="28"/>
          <w:szCs w:val="28"/>
        </w:rPr>
      </w:pPr>
      <w:r>
        <w:rPr>
          <w:noProof/>
          <w:sz w:val="28"/>
          <w:szCs w:val="28"/>
          <w:lang w:eastAsia="nb-NO"/>
        </w:rPr>
        <w:drawing>
          <wp:inline distT="0" distB="0" distL="0" distR="0">
            <wp:extent cx="5760720" cy="3840480"/>
            <wp:effectExtent l="0" t="0" r="0"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 4 Isoler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sectPr w:rsidR="00237C3D" w:rsidRPr="00F52E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E30"/>
    <w:rsid w:val="00237C3D"/>
    <w:rsid w:val="0038640C"/>
    <w:rsid w:val="005838DE"/>
    <w:rsid w:val="007E7DA8"/>
    <w:rsid w:val="00831588"/>
    <w:rsid w:val="00834804"/>
    <w:rsid w:val="00BB4671"/>
    <w:rsid w:val="00C160B6"/>
    <w:rsid w:val="00CC288D"/>
    <w:rsid w:val="00F52E30"/>
    <w:rsid w:val="00F925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37C3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37C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37C3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37C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F91FF6CB</Template>
  <TotalTime>116</TotalTime>
  <Pages>1</Pages>
  <Words>117</Words>
  <Characters>624</Characters>
  <Application>Microsoft Office Word</Application>
  <DocSecurity>0</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Frode Solly</dc:creator>
  <cp:lastModifiedBy>Hege Kristin Ryhaug</cp:lastModifiedBy>
  <cp:revision>6</cp:revision>
  <cp:lastPrinted>2016-01-26T13:22:00Z</cp:lastPrinted>
  <dcterms:created xsi:type="dcterms:W3CDTF">2016-01-26T11:46:00Z</dcterms:created>
  <dcterms:modified xsi:type="dcterms:W3CDTF">2016-01-27T09:15:00Z</dcterms:modified>
</cp:coreProperties>
</file>