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79" w:rsidRPr="007D2F1F" w:rsidRDefault="00311083" w:rsidP="007D2F1F">
      <w:pPr>
        <w:rPr>
          <w:rFonts w:cstheme="minorHAnsi"/>
          <w:b/>
          <w:sz w:val="26"/>
          <w:szCs w:val="26"/>
        </w:rPr>
      </w:pPr>
      <w:r w:rsidRPr="007D2F1F">
        <w:rPr>
          <w:rFonts w:cstheme="minorHAnsi"/>
          <w:b/>
          <w:sz w:val="26"/>
          <w:szCs w:val="26"/>
        </w:rPr>
        <w:t>L</w:t>
      </w:r>
      <w:r w:rsidR="00C972CF" w:rsidRPr="007D2F1F">
        <w:rPr>
          <w:rFonts w:cstheme="minorHAnsi"/>
          <w:b/>
          <w:sz w:val="26"/>
          <w:szCs w:val="26"/>
        </w:rPr>
        <w:t xml:space="preserve">okal smittevernplan </w:t>
      </w:r>
      <w:bookmarkStart w:id="0" w:name="_Hlk40088364"/>
      <w:r w:rsidR="00C972CF" w:rsidRPr="007D2F1F">
        <w:rPr>
          <w:rFonts w:cstheme="minorHAnsi"/>
          <w:b/>
          <w:sz w:val="26"/>
          <w:szCs w:val="26"/>
        </w:rPr>
        <w:t>for gudst</w:t>
      </w:r>
      <w:r w:rsidR="007753DF" w:rsidRPr="007D2F1F">
        <w:rPr>
          <w:rFonts w:cstheme="minorHAnsi"/>
          <w:b/>
          <w:sz w:val="26"/>
          <w:szCs w:val="26"/>
        </w:rPr>
        <w:t>j</w:t>
      </w:r>
      <w:r w:rsidR="00C972CF" w:rsidRPr="007D2F1F">
        <w:rPr>
          <w:rFonts w:cstheme="minorHAnsi"/>
          <w:b/>
          <w:sz w:val="26"/>
          <w:szCs w:val="26"/>
        </w:rPr>
        <w:t xml:space="preserve">enester, dåp, vigsel og gravferd </w:t>
      </w:r>
      <w:bookmarkEnd w:id="0"/>
      <w:r w:rsidRPr="007D2F1F">
        <w:rPr>
          <w:rFonts w:cstheme="minorHAnsi"/>
          <w:b/>
          <w:sz w:val="26"/>
          <w:szCs w:val="26"/>
        </w:rPr>
        <w:t>i følgende</w:t>
      </w:r>
      <w:r w:rsidR="007753DF" w:rsidRPr="007D2F1F">
        <w:rPr>
          <w:rFonts w:cstheme="minorHAnsi"/>
          <w:b/>
          <w:sz w:val="26"/>
          <w:szCs w:val="26"/>
        </w:rPr>
        <w:t xml:space="preserve"> sokn</w:t>
      </w:r>
      <w:r w:rsidRPr="007D2F1F">
        <w:rPr>
          <w:rFonts w:cstheme="minorHAnsi"/>
          <w:b/>
          <w:sz w:val="26"/>
          <w:szCs w:val="26"/>
        </w:rPr>
        <w:t xml:space="preserve">: </w:t>
      </w:r>
    </w:p>
    <w:p w:rsidR="007753DF" w:rsidRDefault="004F0037" w:rsidP="007D2F1F">
      <w:pPr>
        <w:rPr>
          <w:rFonts w:cstheme="minorHAnsi"/>
          <w:b/>
          <w:sz w:val="26"/>
          <w:szCs w:val="26"/>
        </w:rPr>
      </w:pPr>
      <w:r w:rsidRPr="007D2F1F">
        <w:rPr>
          <w:rFonts w:cstheme="minorHAnsi"/>
          <w:b/>
          <w:sz w:val="26"/>
          <w:szCs w:val="26"/>
        </w:rPr>
        <w:t>Øvre Folldal og Folldal</w:t>
      </w:r>
      <w:r w:rsidR="007753DF" w:rsidRPr="007D2F1F">
        <w:rPr>
          <w:rFonts w:cstheme="minorHAnsi"/>
          <w:b/>
          <w:sz w:val="26"/>
          <w:szCs w:val="26"/>
        </w:rPr>
        <w:t xml:space="preserve"> sokn.</w:t>
      </w:r>
    </w:p>
    <w:p w:rsidR="00311083" w:rsidRPr="0065792E" w:rsidRDefault="007753DF" w:rsidP="00B65057">
      <w:pPr>
        <w:rPr>
          <w:rFonts w:cstheme="minorHAnsi"/>
        </w:rPr>
      </w:pPr>
      <w:r w:rsidRPr="0065792E">
        <w:rPr>
          <w:rFonts w:cstheme="minorHAnsi"/>
        </w:rPr>
        <w:t>Lokal smittevernplan tar sitt utgangspunkt i Smittevernveileder/bransjestandard for gudstjenester og kirkelige handlinger.</w:t>
      </w:r>
      <w:r w:rsidR="00B65057" w:rsidRPr="0065792E">
        <w:rPr>
          <w:rFonts w:cstheme="minorHAnsi"/>
        </w:rPr>
        <w:t xml:space="preserve"> </w:t>
      </w:r>
      <w:r w:rsidRPr="0065792E">
        <w:rPr>
          <w:rFonts w:cstheme="minorHAnsi"/>
        </w:rPr>
        <w:t xml:space="preserve">Planen ble drøftet med </w:t>
      </w:r>
      <w:r w:rsidR="004F0037" w:rsidRPr="0065792E">
        <w:rPr>
          <w:rFonts w:cstheme="minorHAnsi"/>
        </w:rPr>
        <w:t>staben den 19. mai</w:t>
      </w:r>
      <w:r w:rsidR="00423C1E">
        <w:rPr>
          <w:rFonts w:cstheme="minorHAnsi"/>
        </w:rPr>
        <w:t xml:space="preserve"> 2020</w:t>
      </w:r>
      <w:r w:rsidRPr="0065792E">
        <w:rPr>
          <w:rFonts w:cstheme="minorHAnsi"/>
        </w:rPr>
        <w:t>.</w:t>
      </w:r>
    </w:p>
    <w:p w:rsidR="00C972CF" w:rsidRPr="0065792E" w:rsidRDefault="00311083" w:rsidP="004F0037">
      <w:pPr>
        <w:spacing w:after="0"/>
        <w:rPr>
          <w:rFonts w:cstheme="minorHAnsi"/>
        </w:rPr>
      </w:pPr>
      <w:r w:rsidRPr="0065792E">
        <w:rPr>
          <w:rFonts w:cstheme="minorHAnsi"/>
        </w:rPr>
        <w:t>Vedtatt av</w:t>
      </w:r>
      <w:r w:rsidR="004F0037" w:rsidRPr="0065792E">
        <w:rPr>
          <w:rFonts w:cstheme="minorHAnsi"/>
        </w:rPr>
        <w:t xml:space="preserve">: </w:t>
      </w:r>
    </w:p>
    <w:p w:rsidR="004F0037" w:rsidRPr="0065792E" w:rsidRDefault="004F0037" w:rsidP="004F0037">
      <w:pPr>
        <w:spacing w:after="0"/>
        <w:rPr>
          <w:rFonts w:cstheme="minorHAnsi"/>
        </w:rPr>
      </w:pPr>
      <w:r w:rsidRPr="0065792E">
        <w:rPr>
          <w:rFonts w:cstheme="minorHAnsi"/>
        </w:rPr>
        <w:t>Øvre Folldal sokneråd de</w:t>
      </w:r>
      <w:r w:rsidR="00D60CF0">
        <w:rPr>
          <w:rFonts w:cstheme="minorHAnsi"/>
        </w:rPr>
        <w:t>n 27.05.2020</w:t>
      </w:r>
    </w:p>
    <w:p w:rsidR="004F0037" w:rsidRPr="0065792E" w:rsidRDefault="004F0037" w:rsidP="004F0037">
      <w:pPr>
        <w:spacing w:after="0"/>
        <w:rPr>
          <w:rFonts w:cstheme="minorHAnsi"/>
        </w:rPr>
      </w:pPr>
      <w:r w:rsidRPr="0065792E">
        <w:rPr>
          <w:rFonts w:cstheme="minorHAnsi"/>
        </w:rPr>
        <w:t>Folldal menighetsråd de</w:t>
      </w:r>
      <w:r w:rsidR="00D60CF0">
        <w:rPr>
          <w:rFonts w:cstheme="minorHAnsi"/>
        </w:rPr>
        <w:t>n 27.05.2020</w:t>
      </w:r>
    </w:p>
    <w:p w:rsidR="004F0037" w:rsidRPr="0065792E" w:rsidRDefault="004F0037" w:rsidP="004F0037">
      <w:pPr>
        <w:spacing w:after="0"/>
        <w:rPr>
          <w:rFonts w:cstheme="minorHAnsi"/>
        </w:rPr>
      </w:pPr>
      <w:r w:rsidRPr="0065792E">
        <w:rPr>
          <w:rFonts w:cstheme="minorHAnsi"/>
        </w:rPr>
        <w:t>Folldal kirkelige fellesråd den</w:t>
      </w:r>
      <w:r w:rsidR="00D60CF0">
        <w:rPr>
          <w:rFonts w:cstheme="minorHAnsi"/>
        </w:rPr>
        <w:t xml:space="preserve"> 27.05.2020</w:t>
      </w:r>
    </w:p>
    <w:p w:rsidR="004F0037" w:rsidRPr="0065792E" w:rsidRDefault="004F0037" w:rsidP="004F0037">
      <w:pPr>
        <w:rPr>
          <w:rFonts w:cstheme="minorHAnsi"/>
        </w:rPr>
      </w:pPr>
    </w:p>
    <w:p w:rsidR="004F0037" w:rsidRPr="0065792E" w:rsidRDefault="004F0037" w:rsidP="004F0037">
      <w:pPr>
        <w:rPr>
          <w:rFonts w:ascii="Times New Roman" w:hAnsi="Times New Roman" w:cs="Times New Roman"/>
        </w:rPr>
      </w:pPr>
      <w:r w:rsidRPr="0065792E">
        <w:rPr>
          <w:rFonts w:ascii="Times New Roman" w:hAnsi="Times New Roman" w:cs="Times New Roman"/>
        </w:rPr>
        <w:t>Rådene godkjenner at kirkevergen og prest, sammen med resten av staben, kan justere smittevernplanen ut fra endringer i bransjestandard, nasjonale føringer og erfaring.</w:t>
      </w:r>
    </w:p>
    <w:p w:rsidR="004F0037" w:rsidRPr="0065792E" w:rsidRDefault="004F0037" w:rsidP="004F0037">
      <w:pPr>
        <w:spacing w:after="0"/>
        <w:rPr>
          <w:rFonts w:cstheme="minorHAnsi"/>
        </w:rPr>
      </w:pPr>
    </w:p>
    <w:p w:rsidR="004F0037" w:rsidRPr="0065792E" w:rsidRDefault="004F0037" w:rsidP="004F0037">
      <w:pPr>
        <w:spacing w:after="0"/>
        <w:rPr>
          <w:rFonts w:cstheme="minorHAnsi"/>
        </w:rPr>
      </w:pPr>
    </w:p>
    <w:p w:rsidR="00311083" w:rsidRPr="0065792E" w:rsidRDefault="00311083" w:rsidP="00C972CF">
      <w:pPr>
        <w:rPr>
          <w:rFonts w:cstheme="minorHAnsi"/>
          <w:b/>
        </w:rPr>
      </w:pPr>
      <w:r w:rsidRPr="0065792E">
        <w:rPr>
          <w:rFonts w:cstheme="minorHAnsi"/>
          <w:b/>
        </w:rPr>
        <w:t>Målsetting:</w:t>
      </w:r>
    </w:p>
    <w:p w:rsidR="00E60146" w:rsidRDefault="00E60146" w:rsidP="00B65057">
      <w:pPr>
        <w:pStyle w:val="Ingenmellomrom"/>
        <w:numPr>
          <w:ilvl w:val="0"/>
          <w:numId w:val="9"/>
        </w:numPr>
        <w:rPr>
          <w:rFonts w:cstheme="minorHAnsi"/>
        </w:rPr>
      </w:pPr>
      <w:r w:rsidRPr="0065792E">
        <w:rPr>
          <w:rFonts w:cstheme="minorHAnsi"/>
        </w:rPr>
        <w:t>Smittevern</w:t>
      </w:r>
      <w:r w:rsidR="004F0037" w:rsidRPr="0065792E">
        <w:rPr>
          <w:rFonts w:cstheme="minorHAnsi"/>
        </w:rPr>
        <w:t>vei</w:t>
      </w:r>
      <w:r w:rsidRPr="0065792E">
        <w:rPr>
          <w:rFonts w:cstheme="minorHAnsi"/>
        </w:rPr>
        <w:t xml:space="preserve">lederens bestemmelser blir fulgt </w:t>
      </w:r>
    </w:p>
    <w:p w:rsidR="00423C1E" w:rsidRPr="0065792E" w:rsidRDefault="00423C1E" w:rsidP="00B65057">
      <w:pPr>
        <w:pStyle w:val="Ingenmellomro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Forhindre/begrense smittespredning</w:t>
      </w:r>
    </w:p>
    <w:p w:rsidR="00E60146" w:rsidRDefault="00E60146" w:rsidP="00B65057">
      <w:pPr>
        <w:pStyle w:val="Ingenmellomrom"/>
        <w:numPr>
          <w:ilvl w:val="0"/>
          <w:numId w:val="9"/>
        </w:numPr>
        <w:rPr>
          <w:rFonts w:cstheme="minorHAnsi"/>
        </w:rPr>
      </w:pPr>
      <w:r w:rsidRPr="0065792E">
        <w:rPr>
          <w:rFonts w:cstheme="minorHAnsi"/>
        </w:rPr>
        <w:t>Ansatte og deltakere kjenner seg trygge</w:t>
      </w:r>
    </w:p>
    <w:p w:rsidR="00423C1E" w:rsidRPr="0065792E" w:rsidRDefault="00423C1E" w:rsidP="00B65057">
      <w:pPr>
        <w:pStyle w:val="Ingenmellomro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Legge til rette for smittesporing</w:t>
      </w:r>
    </w:p>
    <w:p w:rsidR="00B65057" w:rsidRPr="0065792E" w:rsidRDefault="00B65057" w:rsidP="00C972CF">
      <w:pPr>
        <w:rPr>
          <w:rFonts w:cstheme="minorHAnsi"/>
          <w:b/>
        </w:rPr>
      </w:pPr>
    </w:p>
    <w:p w:rsidR="00E60146" w:rsidRPr="0065792E" w:rsidRDefault="00E60146" w:rsidP="00C972CF">
      <w:pPr>
        <w:rPr>
          <w:rFonts w:cstheme="minorHAnsi"/>
          <w:b/>
        </w:rPr>
      </w:pPr>
      <w:r w:rsidRPr="0065792E">
        <w:rPr>
          <w:rFonts w:cstheme="minorHAnsi"/>
          <w:b/>
        </w:rPr>
        <w:t>Ansvar:</w:t>
      </w:r>
    </w:p>
    <w:p w:rsidR="00E60146" w:rsidRPr="0065792E" w:rsidRDefault="00E60146" w:rsidP="00B65057">
      <w:pPr>
        <w:pStyle w:val="Ingenmellomrom"/>
        <w:numPr>
          <w:ilvl w:val="0"/>
          <w:numId w:val="12"/>
        </w:numPr>
        <w:rPr>
          <w:rFonts w:cstheme="minorHAnsi"/>
        </w:rPr>
      </w:pPr>
      <w:r w:rsidRPr="0065792E">
        <w:rPr>
          <w:rFonts w:cstheme="minorHAnsi"/>
        </w:rPr>
        <w:t>Fellesrådet er</w:t>
      </w:r>
      <w:r w:rsidR="007753DF" w:rsidRPr="0065792E">
        <w:rPr>
          <w:rFonts w:cstheme="minorHAnsi"/>
        </w:rPr>
        <w:t xml:space="preserve"> hoved</w:t>
      </w:r>
      <w:r w:rsidRPr="0065792E">
        <w:rPr>
          <w:rFonts w:cstheme="minorHAnsi"/>
        </w:rPr>
        <w:t>ansvarlig for opplæring og tilrettelegging av smittevern</w:t>
      </w:r>
    </w:p>
    <w:p w:rsidR="00E60146" w:rsidRPr="0065792E" w:rsidRDefault="00E60146" w:rsidP="00B65057">
      <w:pPr>
        <w:pStyle w:val="Ingenmellomrom"/>
        <w:numPr>
          <w:ilvl w:val="0"/>
          <w:numId w:val="12"/>
        </w:numPr>
        <w:rPr>
          <w:rFonts w:cstheme="minorHAnsi"/>
        </w:rPr>
      </w:pPr>
      <w:r w:rsidRPr="0065792E">
        <w:rPr>
          <w:rFonts w:cstheme="minorHAnsi"/>
        </w:rPr>
        <w:t>Prosten er ansvarlig for at prestene i prostiet og vikarer får tilstrekkelig opplæring i smittevernveilederen</w:t>
      </w:r>
    </w:p>
    <w:p w:rsidR="00E60146" w:rsidRPr="0065792E" w:rsidRDefault="00E60146" w:rsidP="00B65057">
      <w:pPr>
        <w:pStyle w:val="Ingenmellomrom"/>
        <w:numPr>
          <w:ilvl w:val="0"/>
          <w:numId w:val="12"/>
        </w:numPr>
        <w:rPr>
          <w:rFonts w:cstheme="minorHAnsi"/>
        </w:rPr>
      </w:pPr>
      <w:r w:rsidRPr="0065792E">
        <w:rPr>
          <w:rFonts w:cstheme="minorHAnsi"/>
        </w:rPr>
        <w:t>Kirkeverge</w:t>
      </w:r>
      <w:r w:rsidR="001D02AB">
        <w:rPr>
          <w:rFonts w:cstheme="minorHAnsi"/>
        </w:rPr>
        <w:t>/prest/kantor</w:t>
      </w:r>
      <w:r w:rsidRPr="0065792E">
        <w:rPr>
          <w:rFonts w:cstheme="minorHAnsi"/>
        </w:rPr>
        <w:t xml:space="preserve"> har ansvar for å informere ansatte, menighetsråd og frivillige om smittevern</w:t>
      </w:r>
    </w:p>
    <w:p w:rsidR="00E60146" w:rsidRPr="0065792E" w:rsidRDefault="00E60146" w:rsidP="00C972CF">
      <w:pPr>
        <w:rPr>
          <w:rFonts w:cstheme="minorHAnsi"/>
          <w:b/>
        </w:rPr>
      </w:pPr>
    </w:p>
    <w:p w:rsidR="00C972CF" w:rsidRPr="0065792E" w:rsidRDefault="00C972CF" w:rsidP="00C972CF">
      <w:pPr>
        <w:rPr>
          <w:rFonts w:cstheme="minorHAnsi"/>
        </w:rPr>
      </w:pPr>
      <w:r w:rsidRPr="0065792E">
        <w:rPr>
          <w:rFonts w:cstheme="minorHAnsi"/>
          <w:b/>
        </w:rPr>
        <w:t>1. F</w:t>
      </w:r>
      <w:r w:rsidR="00F152C4" w:rsidRPr="0065792E">
        <w:rPr>
          <w:rFonts w:cstheme="minorHAnsi"/>
          <w:b/>
        </w:rPr>
        <w:t>orbered</w:t>
      </w:r>
      <w:r w:rsidR="007753DF" w:rsidRPr="0065792E">
        <w:rPr>
          <w:rFonts w:cstheme="minorHAnsi"/>
          <w:b/>
        </w:rPr>
        <w:t>else</w:t>
      </w:r>
      <w:r w:rsidR="00F152C4" w:rsidRPr="0065792E">
        <w:rPr>
          <w:rFonts w:cstheme="minorHAnsi"/>
          <w:b/>
        </w:rPr>
        <w:t xml:space="preserve"> for </w:t>
      </w:r>
      <w:r w:rsidRPr="0065792E">
        <w:rPr>
          <w:rFonts w:cstheme="minorHAnsi"/>
          <w:b/>
        </w:rPr>
        <w:t>gjenopptak av normal aktivitet</w:t>
      </w:r>
    </w:p>
    <w:p w:rsidR="00C972CF" w:rsidRPr="0065792E" w:rsidRDefault="00C972CF" w:rsidP="00B65057">
      <w:pPr>
        <w:pStyle w:val="Listeavsnitt"/>
        <w:numPr>
          <w:ilvl w:val="0"/>
          <w:numId w:val="11"/>
        </w:numPr>
        <w:rPr>
          <w:rFonts w:cstheme="minorHAnsi"/>
        </w:rPr>
      </w:pPr>
      <w:r w:rsidRPr="0065792E">
        <w:rPr>
          <w:rFonts w:cstheme="minorHAnsi"/>
        </w:rPr>
        <w:t xml:space="preserve">Lage og vedta lokal smittevernplan </w:t>
      </w:r>
    </w:p>
    <w:p w:rsidR="00C972CF" w:rsidRPr="0065792E" w:rsidRDefault="00C972CF" w:rsidP="00B65057">
      <w:pPr>
        <w:pStyle w:val="Listeavsnitt"/>
        <w:numPr>
          <w:ilvl w:val="0"/>
          <w:numId w:val="11"/>
        </w:numPr>
        <w:rPr>
          <w:rFonts w:cstheme="minorHAnsi"/>
        </w:rPr>
      </w:pPr>
      <w:r w:rsidRPr="0065792E">
        <w:rPr>
          <w:rFonts w:cstheme="minorHAnsi"/>
        </w:rPr>
        <w:t>Gjennomføre opplæring</w:t>
      </w:r>
      <w:r w:rsidR="004F0037" w:rsidRPr="0065792E">
        <w:rPr>
          <w:rFonts w:cstheme="minorHAnsi"/>
        </w:rPr>
        <w:t xml:space="preserve"> av prest, stab og kirkeverter</w:t>
      </w:r>
    </w:p>
    <w:p w:rsidR="00C972CF" w:rsidRPr="0065792E" w:rsidRDefault="00C972CF" w:rsidP="00B65057">
      <w:pPr>
        <w:pStyle w:val="Listeavsnitt"/>
        <w:numPr>
          <w:ilvl w:val="0"/>
          <w:numId w:val="11"/>
        </w:numPr>
        <w:rPr>
          <w:rFonts w:cstheme="minorHAnsi"/>
        </w:rPr>
      </w:pPr>
      <w:r w:rsidRPr="0065792E">
        <w:rPr>
          <w:rFonts w:cstheme="minorHAnsi"/>
        </w:rPr>
        <w:t>Gjennomføre seremoni</w:t>
      </w:r>
      <w:r w:rsidR="00F152C4" w:rsidRPr="0065792E">
        <w:rPr>
          <w:rFonts w:cstheme="minorHAnsi"/>
        </w:rPr>
        <w:t xml:space="preserve"> når</w:t>
      </w:r>
      <w:r w:rsidRPr="0065792E">
        <w:rPr>
          <w:rFonts w:cstheme="minorHAnsi"/>
        </w:rPr>
        <w:t xml:space="preserve"> vilkår i planen over er oppfylt</w:t>
      </w:r>
    </w:p>
    <w:p w:rsidR="00C972CF" w:rsidRPr="0065792E" w:rsidRDefault="00C972CF" w:rsidP="00B65057">
      <w:pPr>
        <w:pStyle w:val="Listeavsnitt"/>
        <w:numPr>
          <w:ilvl w:val="0"/>
          <w:numId w:val="11"/>
        </w:numPr>
        <w:rPr>
          <w:rFonts w:cstheme="minorHAnsi"/>
        </w:rPr>
      </w:pPr>
      <w:r w:rsidRPr="0065792E">
        <w:rPr>
          <w:rFonts w:cstheme="minorHAnsi"/>
        </w:rPr>
        <w:t xml:space="preserve">Planen </w:t>
      </w:r>
      <w:r w:rsidR="00BF5F0A" w:rsidRPr="0065792E">
        <w:rPr>
          <w:rFonts w:cstheme="minorHAnsi"/>
        </w:rPr>
        <w:t>blir</w:t>
      </w:r>
      <w:r w:rsidRPr="0065792E">
        <w:rPr>
          <w:rFonts w:cstheme="minorHAnsi"/>
        </w:rPr>
        <w:t xml:space="preserve"> gjort tilgjengel</w:t>
      </w:r>
      <w:r w:rsidR="00BF5F0A" w:rsidRPr="0065792E">
        <w:rPr>
          <w:rFonts w:cstheme="minorHAnsi"/>
        </w:rPr>
        <w:t>i</w:t>
      </w:r>
      <w:r w:rsidRPr="0065792E">
        <w:rPr>
          <w:rFonts w:cstheme="minorHAnsi"/>
        </w:rPr>
        <w:t>g på nettsider og hov</w:t>
      </w:r>
      <w:r w:rsidR="00BF5F0A" w:rsidRPr="0065792E">
        <w:rPr>
          <w:rFonts w:cstheme="minorHAnsi"/>
        </w:rPr>
        <w:t>e</w:t>
      </w:r>
      <w:r w:rsidRPr="0065792E">
        <w:rPr>
          <w:rFonts w:cstheme="minorHAnsi"/>
        </w:rPr>
        <w:t>dpunkt ved oppslag i k</w:t>
      </w:r>
      <w:r w:rsidR="00BF5F0A" w:rsidRPr="0065792E">
        <w:rPr>
          <w:rFonts w:cstheme="minorHAnsi"/>
        </w:rPr>
        <w:t>irkene</w:t>
      </w:r>
    </w:p>
    <w:p w:rsidR="00C972CF" w:rsidRPr="0065792E" w:rsidRDefault="00C972CF" w:rsidP="00C972CF">
      <w:pPr>
        <w:rPr>
          <w:rFonts w:cstheme="minorHAnsi"/>
        </w:rPr>
      </w:pPr>
      <w:r w:rsidRPr="0065792E">
        <w:rPr>
          <w:rFonts w:cstheme="minorHAnsi"/>
          <w:b/>
        </w:rPr>
        <w:br/>
        <w:t>2. No</w:t>
      </w:r>
      <w:r w:rsidR="00BF5F0A" w:rsidRPr="0065792E">
        <w:rPr>
          <w:rFonts w:cstheme="minorHAnsi"/>
          <w:b/>
        </w:rPr>
        <w:t>en</w:t>
      </w:r>
      <w:r w:rsidRPr="0065792E">
        <w:rPr>
          <w:rFonts w:cstheme="minorHAnsi"/>
          <w:b/>
        </w:rPr>
        <w:t xml:space="preserve"> hov</w:t>
      </w:r>
      <w:r w:rsidR="00BF5F0A" w:rsidRPr="0065792E">
        <w:rPr>
          <w:rFonts w:cstheme="minorHAnsi"/>
          <w:b/>
        </w:rPr>
        <w:t>e</w:t>
      </w:r>
      <w:r w:rsidRPr="0065792E">
        <w:rPr>
          <w:rFonts w:cstheme="minorHAnsi"/>
          <w:b/>
        </w:rPr>
        <w:t>dpunkt – avvik fr</w:t>
      </w:r>
      <w:r w:rsidR="00BF5F0A" w:rsidRPr="0065792E">
        <w:rPr>
          <w:rFonts w:cstheme="minorHAnsi"/>
          <w:b/>
        </w:rPr>
        <w:t xml:space="preserve">a </w:t>
      </w:r>
      <w:r w:rsidRPr="0065792E">
        <w:rPr>
          <w:rFonts w:cstheme="minorHAnsi"/>
          <w:b/>
        </w:rPr>
        <w:t>normal drift</w:t>
      </w:r>
    </w:p>
    <w:p w:rsidR="00C972CF" w:rsidRPr="0065792E" w:rsidRDefault="00C972C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 xml:space="preserve">Maksimalt </w:t>
      </w:r>
      <w:r w:rsidR="00F152C4" w:rsidRPr="0065792E">
        <w:rPr>
          <w:rFonts w:cstheme="minorHAnsi"/>
        </w:rPr>
        <w:t>antall</w:t>
      </w:r>
      <w:r w:rsidRPr="0065792E">
        <w:rPr>
          <w:rFonts w:cstheme="minorHAnsi"/>
        </w:rPr>
        <w:t xml:space="preserve"> deltak</w:t>
      </w:r>
      <w:r w:rsidR="00F152C4" w:rsidRPr="0065792E">
        <w:rPr>
          <w:rFonts w:cstheme="minorHAnsi"/>
        </w:rPr>
        <w:t>ere</w:t>
      </w:r>
      <w:r w:rsidRPr="0065792E">
        <w:rPr>
          <w:rFonts w:cstheme="minorHAnsi"/>
        </w:rPr>
        <w:t xml:space="preserve"> </w:t>
      </w:r>
      <w:r w:rsidR="00BF5F0A" w:rsidRPr="0065792E">
        <w:rPr>
          <w:rFonts w:cstheme="minorHAnsi"/>
        </w:rPr>
        <w:t>i tillegg til medvirkende</w:t>
      </w:r>
      <w:r w:rsidRPr="0065792E">
        <w:rPr>
          <w:rFonts w:cstheme="minorHAnsi"/>
        </w:rPr>
        <w:t xml:space="preserve"> er 50 person</w:t>
      </w:r>
      <w:r w:rsidR="00BF5F0A" w:rsidRPr="0065792E">
        <w:rPr>
          <w:rFonts w:cstheme="minorHAnsi"/>
        </w:rPr>
        <w:t>e</w:t>
      </w:r>
      <w:r w:rsidRPr="0065792E">
        <w:rPr>
          <w:rFonts w:cstheme="minorHAnsi"/>
        </w:rPr>
        <w:t>r</w:t>
      </w:r>
    </w:p>
    <w:p w:rsidR="004F0037" w:rsidRPr="0065792E" w:rsidRDefault="00C972C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Alle deltak</w:t>
      </w:r>
      <w:r w:rsidR="00F152C4" w:rsidRPr="0065792E">
        <w:rPr>
          <w:rFonts w:cstheme="minorHAnsi"/>
        </w:rPr>
        <w:t>ere</w:t>
      </w:r>
      <w:r w:rsidR="00BF5F0A" w:rsidRPr="0065792E">
        <w:rPr>
          <w:rFonts w:cstheme="minorHAnsi"/>
        </w:rPr>
        <w:t xml:space="preserve"> og medvirkende</w:t>
      </w:r>
      <w:r w:rsidR="00F152C4" w:rsidRPr="0065792E">
        <w:rPr>
          <w:rFonts w:cstheme="minorHAnsi"/>
        </w:rPr>
        <w:t xml:space="preserve"> </w:t>
      </w:r>
      <w:r w:rsidRPr="0065792E">
        <w:rPr>
          <w:rFonts w:cstheme="minorHAnsi"/>
        </w:rPr>
        <w:t>skal h</w:t>
      </w:r>
      <w:r w:rsidR="00F152C4" w:rsidRPr="0065792E">
        <w:rPr>
          <w:rFonts w:cstheme="minorHAnsi"/>
        </w:rPr>
        <w:t>o</w:t>
      </w:r>
      <w:r w:rsidRPr="0065792E">
        <w:rPr>
          <w:rFonts w:cstheme="minorHAnsi"/>
        </w:rPr>
        <w:t>lde minimum 1 m avstand</w:t>
      </w:r>
      <w:r w:rsidR="00E60146" w:rsidRPr="0065792E">
        <w:rPr>
          <w:rFonts w:cstheme="minorHAnsi"/>
        </w:rPr>
        <w:t>. Gjelder ikke de som tilhører samme husstand</w:t>
      </w:r>
      <w:r w:rsidR="00DB69BF" w:rsidRPr="0065792E">
        <w:rPr>
          <w:rFonts w:cstheme="minorHAnsi"/>
        </w:rPr>
        <w:t xml:space="preserve"> </w:t>
      </w:r>
    </w:p>
    <w:p w:rsidR="00C972CF" w:rsidRPr="0065792E" w:rsidRDefault="00837FEE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 xml:space="preserve">Seremonirommets størrelse overstyrer pkt. a slik at pkt. b kan ivaretas. </w:t>
      </w:r>
      <w:r w:rsidR="00DB69BF" w:rsidRPr="0065792E">
        <w:rPr>
          <w:rFonts w:cstheme="minorHAnsi"/>
        </w:rPr>
        <w:t xml:space="preserve">Se tabell neste side.  </w:t>
      </w:r>
    </w:p>
    <w:p w:rsidR="00837FEE" w:rsidRPr="0065792E" w:rsidRDefault="00837FEE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Om kommunen av smittevernhensyn har strengere bestemmelser, overstyrer disse foregående punkter</w:t>
      </w:r>
    </w:p>
    <w:p w:rsidR="007E5006" w:rsidRPr="0065792E" w:rsidRDefault="00C972C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Det er krav om</w:t>
      </w:r>
      <w:r w:rsidR="00461498" w:rsidRPr="0065792E">
        <w:rPr>
          <w:rFonts w:cstheme="minorHAnsi"/>
        </w:rPr>
        <w:t xml:space="preserve"> </w:t>
      </w:r>
      <w:r w:rsidR="00BF5F0A" w:rsidRPr="0065792E">
        <w:rPr>
          <w:rFonts w:cstheme="minorHAnsi"/>
        </w:rPr>
        <w:t>at</w:t>
      </w:r>
      <w:r w:rsidRPr="0065792E">
        <w:rPr>
          <w:rFonts w:cstheme="minorHAnsi"/>
        </w:rPr>
        <w:t xml:space="preserve"> k</w:t>
      </w:r>
      <w:r w:rsidR="00F152C4" w:rsidRPr="0065792E">
        <w:rPr>
          <w:rFonts w:cstheme="minorHAnsi"/>
        </w:rPr>
        <w:t>i</w:t>
      </w:r>
      <w:r w:rsidRPr="0065792E">
        <w:rPr>
          <w:rFonts w:cstheme="minorHAnsi"/>
        </w:rPr>
        <w:t xml:space="preserve">rkevert </w:t>
      </w:r>
      <w:r w:rsidR="00F152C4" w:rsidRPr="0065792E">
        <w:rPr>
          <w:rFonts w:cstheme="minorHAnsi"/>
        </w:rPr>
        <w:t xml:space="preserve">er til stede </w:t>
      </w:r>
      <w:r w:rsidRPr="0065792E">
        <w:rPr>
          <w:rFonts w:cstheme="minorHAnsi"/>
        </w:rPr>
        <w:t>ved gudst</w:t>
      </w:r>
      <w:r w:rsidR="00BF5F0A" w:rsidRPr="0065792E">
        <w:rPr>
          <w:rFonts w:cstheme="minorHAnsi"/>
        </w:rPr>
        <w:t>j</w:t>
      </w:r>
      <w:r w:rsidRPr="0065792E">
        <w:rPr>
          <w:rFonts w:cstheme="minorHAnsi"/>
        </w:rPr>
        <w:t>eneste</w:t>
      </w:r>
      <w:r w:rsidR="00F152C4" w:rsidRPr="0065792E">
        <w:rPr>
          <w:rFonts w:cstheme="minorHAnsi"/>
        </w:rPr>
        <w:t>r</w:t>
      </w:r>
      <w:r w:rsidRPr="0065792E">
        <w:rPr>
          <w:rFonts w:cstheme="minorHAnsi"/>
        </w:rPr>
        <w:t>.</w:t>
      </w:r>
      <w:r w:rsidR="007E5006" w:rsidRPr="0065792E">
        <w:rPr>
          <w:rFonts w:cstheme="minorHAnsi"/>
        </w:rPr>
        <w:t xml:space="preserve"> Kirkeverten er smittevernleder inne i kirkerommet. Smittevernlederen sørger for at de anviste plasser blir brukt og at nattver</w:t>
      </w:r>
      <w:r w:rsidR="00BF5F0A" w:rsidRPr="0065792E">
        <w:rPr>
          <w:rFonts w:cstheme="minorHAnsi"/>
        </w:rPr>
        <w:t>d</w:t>
      </w:r>
      <w:r w:rsidR="007E5006" w:rsidRPr="0065792E">
        <w:rPr>
          <w:rFonts w:cstheme="minorHAnsi"/>
        </w:rPr>
        <w:t>deltakerne holder nødvendig avstand i forbindelse med måltidet</w:t>
      </w:r>
    </w:p>
    <w:p w:rsidR="00D70EAE" w:rsidRPr="0065792E" w:rsidRDefault="00D70EAE" w:rsidP="00FE0EDA">
      <w:pPr>
        <w:pStyle w:val="Listeavsnitt"/>
        <w:numPr>
          <w:ilvl w:val="0"/>
          <w:numId w:val="16"/>
        </w:numPr>
      </w:pPr>
      <w:r w:rsidRPr="0065792E">
        <w:t xml:space="preserve">Syke personer skal ikke delta på kirkelige handlinger. På kirkens hjemmesider og i kontakt med pårørende må det informeres tydelig om at de som kan være korona-syke, har </w:t>
      </w:r>
      <w:r w:rsidRPr="0065792E">
        <w:lastRenderedPageBreak/>
        <w:t>symptomer på luftveisinfeksjon eller er i karantene</w:t>
      </w:r>
      <w:r w:rsidR="001D02AB">
        <w:t>,</w:t>
      </w:r>
      <w:r w:rsidRPr="0065792E">
        <w:t xml:space="preserve"> ikke kan delta på kirkelige arrangementer</w:t>
      </w:r>
    </w:p>
    <w:p w:rsidR="0065792E" w:rsidRPr="0065792E" w:rsidRDefault="00D70EAE" w:rsidP="0013752F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t>Alle ansatte må vurdere egen helsetilstand med hensyn til symptomer på luftveisinfeksjon og unngå å gå på jobb hvis de er syke</w:t>
      </w:r>
    </w:p>
    <w:p w:rsidR="00C972CF" w:rsidRPr="0065792E" w:rsidRDefault="00C972CF" w:rsidP="0013752F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 xml:space="preserve">Det </w:t>
      </w:r>
      <w:r w:rsidR="003E38DE" w:rsidRPr="0065792E">
        <w:rPr>
          <w:rFonts w:cstheme="minorHAnsi"/>
        </w:rPr>
        <w:t xml:space="preserve">blir ikke arrangert kirkekaffe i forbindelse med </w:t>
      </w:r>
      <w:r w:rsidRPr="0065792E">
        <w:rPr>
          <w:rFonts w:cstheme="minorHAnsi"/>
        </w:rPr>
        <w:t>gudst</w:t>
      </w:r>
      <w:r w:rsidR="003E38DE" w:rsidRPr="0065792E">
        <w:rPr>
          <w:rFonts w:cstheme="minorHAnsi"/>
        </w:rPr>
        <w:t>j</w:t>
      </w:r>
      <w:r w:rsidRPr="0065792E">
        <w:rPr>
          <w:rFonts w:cstheme="minorHAnsi"/>
        </w:rPr>
        <w:t>eneste</w:t>
      </w:r>
      <w:r w:rsidR="003E38DE" w:rsidRPr="0065792E">
        <w:rPr>
          <w:rFonts w:cstheme="minorHAnsi"/>
        </w:rPr>
        <w:t>r</w:t>
      </w:r>
    </w:p>
    <w:p w:rsidR="00C972CF" w:rsidRPr="0065792E" w:rsidRDefault="00C972C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K</w:t>
      </w:r>
      <w:r w:rsidR="003E38DE" w:rsidRPr="0065792E">
        <w:rPr>
          <w:rFonts w:cstheme="minorHAnsi"/>
        </w:rPr>
        <w:t>i</w:t>
      </w:r>
      <w:r w:rsidRPr="0065792E">
        <w:rPr>
          <w:rFonts w:cstheme="minorHAnsi"/>
        </w:rPr>
        <w:t>rkeofring</w:t>
      </w:r>
      <w:r w:rsidR="003E38DE" w:rsidRPr="0065792E">
        <w:rPr>
          <w:rFonts w:cstheme="minorHAnsi"/>
        </w:rPr>
        <w:t>e</w:t>
      </w:r>
      <w:r w:rsidRPr="0065792E">
        <w:rPr>
          <w:rFonts w:cstheme="minorHAnsi"/>
        </w:rPr>
        <w:t>r kan ikke skje med mottak av kontant</w:t>
      </w:r>
      <w:r w:rsidR="00BF5F0A" w:rsidRPr="0065792E">
        <w:rPr>
          <w:rFonts w:cstheme="minorHAnsi"/>
        </w:rPr>
        <w:t>e</w:t>
      </w:r>
      <w:r w:rsidRPr="0065792E">
        <w:rPr>
          <w:rFonts w:cstheme="minorHAnsi"/>
        </w:rPr>
        <w:t>r</w:t>
      </w:r>
      <w:r w:rsidR="00BF5F0A" w:rsidRPr="0065792E">
        <w:rPr>
          <w:rFonts w:cstheme="minorHAnsi"/>
        </w:rPr>
        <w:t>. O</w:t>
      </w:r>
      <w:r w:rsidRPr="0065792E">
        <w:rPr>
          <w:rFonts w:cstheme="minorHAnsi"/>
        </w:rPr>
        <w:t xml:space="preserve">rdning med </w:t>
      </w:r>
      <w:r w:rsidR="007E5006" w:rsidRPr="0065792E">
        <w:rPr>
          <w:rFonts w:cstheme="minorHAnsi"/>
        </w:rPr>
        <w:t>Vipps</w:t>
      </w:r>
      <w:r w:rsidR="00BF5F0A" w:rsidRPr="0065792E">
        <w:rPr>
          <w:rFonts w:cstheme="minorHAnsi"/>
        </w:rPr>
        <w:t xml:space="preserve"> tilbys</w:t>
      </w:r>
    </w:p>
    <w:p w:rsidR="00C972CF" w:rsidRPr="0065792E" w:rsidRDefault="003E38DE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S</w:t>
      </w:r>
      <w:r w:rsidR="00C972CF" w:rsidRPr="0065792E">
        <w:rPr>
          <w:rFonts w:cstheme="minorHAnsi"/>
        </w:rPr>
        <w:t xml:space="preserve">almebøker </w:t>
      </w:r>
      <w:r w:rsidR="005420A5">
        <w:rPr>
          <w:rFonts w:cstheme="minorHAnsi"/>
        </w:rPr>
        <w:t>kan benyttes når det er minst 10 dager mellom kirkelige handlinger</w:t>
      </w:r>
    </w:p>
    <w:p w:rsidR="00DB69BF" w:rsidRPr="0065792E" w:rsidRDefault="00DB69B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 xml:space="preserve">Nattverd gjennomføres på følgende måte: </w:t>
      </w:r>
    </w:p>
    <w:p w:rsidR="00DB69BF" w:rsidRDefault="00DB69BF" w:rsidP="00FE0EDA">
      <w:pPr>
        <w:pStyle w:val="Listeavsnitt"/>
        <w:numPr>
          <w:ilvl w:val="1"/>
          <w:numId w:val="17"/>
        </w:numPr>
        <w:rPr>
          <w:rFonts w:cstheme="minorHAnsi"/>
        </w:rPr>
      </w:pPr>
      <w:r w:rsidRPr="0065792E">
        <w:rPr>
          <w:rFonts w:cstheme="minorHAnsi"/>
        </w:rPr>
        <w:t xml:space="preserve">Brød legges i særkalker </w:t>
      </w:r>
      <w:r w:rsidR="00FE0EDA" w:rsidRPr="0065792E">
        <w:rPr>
          <w:rFonts w:cstheme="minorHAnsi"/>
        </w:rPr>
        <w:t>og settes på brett før se</w:t>
      </w:r>
      <w:r w:rsidR="005420A5">
        <w:rPr>
          <w:rFonts w:cstheme="minorHAnsi"/>
        </w:rPr>
        <w:t>re</w:t>
      </w:r>
      <w:r w:rsidR="00FE0EDA" w:rsidRPr="0065792E">
        <w:rPr>
          <w:rFonts w:cstheme="minorHAnsi"/>
        </w:rPr>
        <w:t>monie</w:t>
      </w:r>
      <w:r w:rsidR="005420A5">
        <w:rPr>
          <w:rFonts w:cstheme="minorHAnsi"/>
        </w:rPr>
        <w:t>n</w:t>
      </w:r>
    </w:p>
    <w:p w:rsidR="00AC33D5" w:rsidRPr="0065792E" w:rsidRDefault="00AC33D5" w:rsidP="00FE0EDA">
      <w:pPr>
        <w:pStyle w:val="Listeavsnitt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Presten holder brettet med særkalker fram for nattverdgjester</w:t>
      </w:r>
    </w:p>
    <w:p w:rsidR="00DB69BF" w:rsidRPr="0065792E" w:rsidRDefault="00DB69BF" w:rsidP="00FE0EDA">
      <w:pPr>
        <w:pStyle w:val="Listeavsnitt"/>
        <w:numPr>
          <w:ilvl w:val="1"/>
          <w:numId w:val="17"/>
        </w:numPr>
        <w:rPr>
          <w:rFonts w:cstheme="minorHAnsi"/>
        </w:rPr>
      </w:pPr>
      <w:r w:rsidRPr="0065792E">
        <w:rPr>
          <w:rFonts w:cstheme="minorHAnsi"/>
        </w:rPr>
        <w:t xml:space="preserve">Særkalker </w:t>
      </w:r>
      <w:r w:rsidR="005420A5">
        <w:rPr>
          <w:rFonts w:cstheme="minorHAnsi"/>
        </w:rPr>
        <w:t>settes tilbake</w:t>
      </w:r>
      <w:r w:rsidRPr="0065792E">
        <w:rPr>
          <w:rFonts w:cstheme="minorHAnsi"/>
        </w:rPr>
        <w:t xml:space="preserve"> på </w:t>
      </w:r>
      <w:r w:rsidR="00AC33D5">
        <w:rPr>
          <w:rFonts w:cstheme="minorHAnsi"/>
        </w:rPr>
        <w:t xml:space="preserve">eget </w:t>
      </w:r>
      <w:r w:rsidRPr="0065792E">
        <w:rPr>
          <w:rFonts w:cstheme="minorHAnsi"/>
        </w:rPr>
        <w:t xml:space="preserve">brett, men det må informeres om at det må skje uten å berøre benyttede særkalker fra andre </w:t>
      </w:r>
    </w:p>
    <w:p w:rsidR="00DB69BF" w:rsidRPr="0065792E" w:rsidRDefault="00DB69BF" w:rsidP="00FE0EDA">
      <w:pPr>
        <w:pStyle w:val="Listeavsnitt"/>
        <w:numPr>
          <w:ilvl w:val="1"/>
          <w:numId w:val="17"/>
        </w:numPr>
        <w:rPr>
          <w:rFonts w:cstheme="minorHAnsi"/>
        </w:rPr>
      </w:pPr>
      <w:r w:rsidRPr="0065792E">
        <w:rPr>
          <w:rFonts w:cstheme="minorHAnsi"/>
        </w:rPr>
        <w:t xml:space="preserve">Kirketjener må utvise stor varsomhet for å unngå smitte når benyttede særkalker </w:t>
      </w:r>
      <w:r w:rsidR="00FE0EDA" w:rsidRPr="0065792E">
        <w:rPr>
          <w:rFonts w:cstheme="minorHAnsi"/>
        </w:rPr>
        <w:t xml:space="preserve">skal </w:t>
      </w:r>
      <w:r w:rsidRPr="0065792E">
        <w:rPr>
          <w:rFonts w:cstheme="minorHAnsi"/>
        </w:rPr>
        <w:t xml:space="preserve">behandles etter gudstjenesten. </w:t>
      </w:r>
    </w:p>
    <w:p w:rsidR="00DB69BF" w:rsidRPr="0065792E" w:rsidRDefault="00DB69BF" w:rsidP="00FE0EDA">
      <w:pPr>
        <w:pStyle w:val="Listeavsnitt"/>
        <w:numPr>
          <w:ilvl w:val="0"/>
          <w:numId w:val="16"/>
        </w:numPr>
        <w:rPr>
          <w:rFonts w:cstheme="minorHAnsi"/>
        </w:rPr>
      </w:pPr>
      <w:r w:rsidRPr="0065792E">
        <w:rPr>
          <w:rFonts w:cstheme="minorHAnsi"/>
        </w:rPr>
        <w:t>Innsamling av personopplysninger for de fremmøtte skal foregå på følgende måte</w:t>
      </w:r>
    </w:p>
    <w:p w:rsidR="00B11B83" w:rsidRPr="00AC33D5" w:rsidRDefault="00B11B83" w:rsidP="0013752F">
      <w:pPr>
        <w:pStyle w:val="Listeavsnitt"/>
        <w:numPr>
          <w:ilvl w:val="1"/>
          <w:numId w:val="18"/>
        </w:numPr>
        <w:rPr>
          <w:rFonts w:cstheme="minorHAnsi"/>
        </w:rPr>
      </w:pPr>
      <w:r w:rsidRPr="00AC33D5">
        <w:rPr>
          <w:rFonts w:cstheme="minorHAnsi"/>
        </w:rPr>
        <w:t>Kirke</w:t>
      </w:r>
      <w:r w:rsidR="00FE0EDA" w:rsidRPr="00AC33D5">
        <w:rPr>
          <w:rFonts w:cstheme="minorHAnsi"/>
        </w:rPr>
        <w:t>vert</w:t>
      </w:r>
      <w:r w:rsidR="00AC33D5">
        <w:rPr>
          <w:rFonts w:cstheme="minorHAnsi"/>
        </w:rPr>
        <w:t>en noterer navn på deltagere</w:t>
      </w:r>
      <w:r w:rsidRPr="00AC33D5">
        <w:rPr>
          <w:rFonts w:cstheme="minorHAnsi"/>
        </w:rPr>
        <w:t xml:space="preserve"> på en liste ved inngang </w:t>
      </w:r>
    </w:p>
    <w:p w:rsidR="00B11B83" w:rsidRPr="0065792E" w:rsidRDefault="00FE0EDA" w:rsidP="00FE0EDA">
      <w:pPr>
        <w:pStyle w:val="Listeavsnitt"/>
        <w:numPr>
          <w:ilvl w:val="1"/>
          <w:numId w:val="18"/>
        </w:numPr>
        <w:rPr>
          <w:rFonts w:cstheme="minorHAnsi"/>
        </w:rPr>
      </w:pPr>
      <w:r w:rsidRPr="0065792E">
        <w:rPr>
          <w:rFonts w:cstheme="minorHAnsi"/>
        </w:rPr>
        <w:t>P</w:t>
      </w:r>
      <w:r w:rsidR="00B11B83" w:rsidRPr="0065792E">
        <w:rPr>
          <w:rFonts w:cstheme="minorHAnsi"/>
        </w:rPr>
        <w:t xml:space="preserve">rest sørger for at listen bringes til kirkekontoret, der den vil oppbevares innelåst i </w:t>
      </w:r>
      <w:r w:rsidR="00113A79" w:rsidRPr="0065792E">
        <w:rPr>
          <w:rFonts w:cstheme="minorHAnsi"/>
        </w:rPr>
        <w:t xml:space="preserve">lukket konvolutt i </w:t>
      </w:r>
      <w:r w:rsidR="00B11B83" w:rsidRPr="0065792E">
        <w:rPr>
          <w:rFonts w:cstheme="minorHAnsi"/>
        </w:rPr>
        <w:t>1</w:t>
      </w:r>
      <w:r w:rsidR="00D60CF0">
        <w:rPr>
          <w:rFonts w:cstheme="minorHAnsi"/>
        </w:rPr>
        <w:t>5</w:t>
      </w:r>
      <w:r w:rsidR="00B11B83" w:rsidRPr="0065792E">
        <w:rPr>
          <w:rFonts w:cstheme="minorHAnsi"/>
        </w:rPr>
        <w:t xml:space="preserve"> dager. Deretter vil den makuleres</w:t>
      </w:r>
    </w:p>
    <w:p w:rsidR="00DB69BF" w:rsidRPr="0065792E" w:rsidRDefault="00AC33D5" w:rsidP="00FE0EDA">
      <w:pPr>
        <w:pStyle w:val="Listeavsnitt"/>
        <w:numPr>
          <w:ilvl w:val="1"/>
          <w:numId w:val="18"/>
        </w:numPr>
        <w:rPr>
          <w:rFonts w:cstheme="minorHAnsi"/>
        </w:rPr>
      </w:pPr>
      <w:r>
        <w:rPr>
          <w:rFonts w:cstheme="minorHAnsi"/>
        </w:rPr>
        <w:t>Ved gravferd</w:t>
      </w:r>
      <w:r w:rsidR="00B11B83" w:rsidRPr="0065792E">
        <w:rPr>
          <w:rFonts w:cstheme="minorHAnsi"/>
        </w:rPr>
        <w:t xml:space="preserve"> sørger</w:t>
      </w:r>
      <w:r>
        <w:rPr>
          <w:rFonts w:cstheme="minorHAnsi"/>
        </w:rPr>
        <w:t xml:space="preserve"> prest</w:t>
      </w:r>
      <w:r w:rsidR="00B11B83" w:rsidRPr="0065792E">
        <w:rPr>
          <w:rFonts w:cstheme="minorHAnsi"/>
        </w:rPr>
        <w:t xml:space="preserve"> for at</w:t>
      </w:r>
      <w:r>
        <w:rPr>
          <w:rFonts w:cstheme="minorHAnsi"/>
        </w:rPr>
        <w:t xml:space="preserve"> </w:t>
      </w:r>
      <w:r w:rsidR="00113A79" w:rsidRPr="0065792E">
        <w:rPr>
          <w:rFonts w:cstheme="minorHAnsi"/>
        </w:rPr>
        <w:t>pårørende uta</w:t>
      </w:r>
      <w:r w:rsidR="006969D9" w:rsidRPr="0065792E">
        <w:rPr>
          <w:rFonts w:cstheme="minorHAnsi"/>
        </w:rPr>
        <w:t>r</w:t>
      </w:r>
      <w:r w:rsidR="00113A79" w:rsidRPr="0065792E">
        <w:rPr>
          <w:rFonts w:cstheme="minorHAnsi"/>
        </w:rPr>
        <w:t>beider en liste på forhånd, så langt det lar seg gjøre. Tilføyelser av øvrige fremmøtte gjøres</w:t>
      </w:r>
      <w:bookmarkStart w:id="1" w:name="_GoBack"/>
      <w:bookmarkEnd w:id="1"/>
      <w:r w:rsidR="00113A79" w:rsidRPr="0065792E">
        <w:rPr>
          <w:rFonts w:cstheme="minorHAnsi"/>
        </w:rPr>
        <w:t xml:space="preserve"> på egne lister</w:t>
      </w:r>
    </w:p>
    <w:p w:rsidR="00113A79" w:rsidRPr="0065792E" w:rsidRDefault="00113A79" w:rsidP="00FE0EDA">
      <w:pPr>
        <w:pStyle w:val="Listeavsnitt"/>
        <w:numPr>
          <w:ilvl w:val="1"/>
          <w:numId w:val="18"/>
        </w:numPr>
        <w:rPr>
          <w:rFonts w:cstheme="minorHAnsi"/>
        </w:rPr>
      </w:pPr>
      <w:r w:rsidRPr="0065792E">
        <w:rPr>
          <w:rFonts w:cstheme="minorHAnsi"/>
        </w:rPr>
        <w:t xml:space="preserve">Dersom det er personer som er samlet utenfor </w:t>
      </w:r>
      <w:r w:rsidR="00AC33D5">
        <w:rPr>
          <w:rFonts w:cstheme="minorHAnsi"/>
        </w:rPr>
        <w:t>kirken</w:t>
      </w:r>
      <w:r w:rsidRPr="0065792E">
        <w:rPr>
          <w:rFonts w:cstheme="minorHAnsi"/>
        </w:rPr>
        <w:t xml:space="preserve"> ved gravferder, skal kirketjener</w:t>
      </w:r>
      <w:r w:rsidR="00FE0EDA" w:rsidRPr="0065792E">
        <w:rPr>
          <w:rFonts w:cstheme="minorHAnsi"/>
        </w:rPr>
        <w:t>/prest</w:t>
      </w:r>
      <w:r w:rsidRPr="0065792E">
        <w:rPr>
          <w:rFonts w:cstheme="minorHAnsi"/>
        </w:rPr>
        <w:t xml:space="preserve"> forsøke å samle inn navn fra disse også </w:t>
      </w:r>
    </w:p>
    <w:p w:rsidR="00B65057" w:rsidRPr="0065792E" w:rsidRDefault="00B65057" w:rsidP="00B65057">
      <w:pPr>
        <w:rPr>
          <w:rFonts w:cstheme="minorHAnsi"/>
        </w:rPr>
      </w:pPr>
    </w:p>
    <w:p w:rsidR="00C55F76" w:rsidRPr="0065792E" w:rsidRDefault="00C55F76" w:rsidP="00C55F76">
      <w:pPr>
        <w:rPr>
          <w:b/>
          <w:bCs/>
        </w:rPr>
      </w:pPr>
      <w:r w:rsidRPr="0065792E">
        <w:rPr>
          <w:b/>
          <w:bCs/>
        </w:rPr>
        <w:t xml:space="preserve">Antall personer tillatt i lokaler som benyttes i fellesrådsområdet. </w:t>
      </w:r>
    </w:p>
    <w:p w:rsidR="00C55F76" w:rsidRPr="0065792E" w:rsidRDefault="00C55F76" w:rsidP="00C55F76">
      <w:r w:rsidRPr="0065792E">
        <w:t>Antallet er i tillegg til bemanning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738"/>
      </w:tblGrid>
      <w:tr w:rsidR="00C55F76" w:rsidRPr="0065792E" w:rsidTr="00C55F76"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C55F76">
            <w:pPr>
              <w:rPr>
                <w:b/>
                <w:bCs/>
              </w:rPr>
            </w:pPr>
            <w:r w:rsidRPr="0065792E">
              <w:rPr>
                <w:b/>
                <w:bCs/>
              </w:rPr>
              <w:t>Sted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C55F76">
            <w:pPr>
              <w:rPr>
                <w:b/>
                <w:bCs/>
              </w:rPr>
            </w:pPr>
            <w:r w:rsidRPr="0065792E">
              <w:rPr>
                <w:b/>
                <w:bCs/>
              </w:rPr>
              <w:t>Antall</w:t>
            </w:r>
          </w:p>
        </w:tc>
      </w:tr>
      <w:tr w:rsidR="00C55F76" w:rsidRPr="0065792E" w:rsidTr="00C55F76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r w:rsidRPr="0065792E">
              <w:t>Folldal kirke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C55F76">
            <w:r w:rsidRPr="0065792E">
              <w:t>50</w:t>
            </w:r>
          </w:p>
        </w:tc>
      </w:tr>
      <w:tr w:rsidR="00C55F76" w:rsidRPr="0065792E" w:rsidTr="00C55F76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r w:rsidRPr="0065792E">
              <w:t>Dalen kirke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r w:rsidRPr="0065792E">
              <w:t>50</w:t>
            </w:r>
          </w:p>
        </w:tc>
      </w:tr>
      <w:tr w:rsidR="00C55F76" w:rsidRPr="0065792E" w:rsidTr="00FE0EDA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proofErr w:type="spellStart"/>
            <w:r w:rsidRPr="0065792E">
              <w:t>Egnund</w:t>
            </w:r>
            <w:proofErr w:type="spellEnd"/>
            <w:r w:rsidRPr="0065792E">
              <w:t xml:space="preserve"> kapell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76" w:rsidRPr="0065792E" w:rsidRDefault="00B73309">
            <w:r>
              <w:t>15</w:t>
            </w:r>
          </w:p>
        </w:tc>
      </w:tr>
      <w:tr w:rsidR="00C55F76" w:rsidRPr="0065792E" w:rsidTr="00C55F76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proofErr w:type="spellStart"/>
            <w:r w:rsidRPr="0065792E">
              <w:t>Rondaheim</w:t>
            </w:r>
            <w:proofErr w:type="spellEnd"/>
            <w:r w:rsidRPr="0065792E">
              <w:t>, storsalen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B73309" w:rsidP="006969D9">
            <w:r>
              <w:t>30</w:t>
            </w:r>
          </w:p>
        </w:tc>
      </w:tr>
      <w:tr w:rsidR="00C55F76" w:rsidRPr="0065792E" w:rsidTr="00C55F76"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FE0EDA">
            <w:r w:rsidRPr="0065792E">
              <w:t>Setermesser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76" w:rsidRPr="0065792E" w:rsidRDefault="007D2F1F">
            <w:r w:rsidRPr="0065792E">
              <w:t xml:space="preserve">Det må tas værforbehold da det ikke er mulig å trekke inn i </w:t>
            </w:r>
            <w:proofErr w:type="spellStart"/>
            <w:r w:rsidRPr="0065792E">
              <w:t>seterstuer</w:t>
            </w:r>
            <w:proofErr w:type="spellEnd"/>
          </w:p>
        </w:tc>
      </w:tr>
    </w:tbl>
    <w:p w:rsidR="00C15AD1" w:rsidRPr="0065792E" w:rsidRDefault="00C15AD1">
      <w:r w:rsidRPr="0065792E"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C972CF" w:rsidRPr="0065792E" w:rsidTr="00113A79">
        <w:tc>
          <w:tcPr>
            <w:tcW w:w="9209" w:type="dxa"/>
            <w:gridSpan w:val="2"/>
          </w:tcPr>
          <w:p w:rsidR="00C972CF" w:rsidRPr="0065792E" w:rsidRDefault="00C972CF" w:rsidP="00F152C4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3. TILTAKSPLAN</w:t>
            </w:r>
          </w:p>
        </w:tc>
      </w:tr>
      <w:tr w:rsidR="00C972CF" w:rsidRPr="0065792E" w:rsidTr="00113A79">
        <w:tc>
          <w:tcPr>
            <w:tcW w:w="4815" w:type="dxa"/>
          </w:tcPr>
          <w:p w:rsidR="00C972CF" w:rsidRPr="0065792E" w:rsidRDefault="00C972CF" w:rsidP="00F152C4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Tiltak</w:t>
            </w:r>
          </w:p>
        </w:tc>
        <w:tc>
          <w:tcPr>
            <w:tcW w:w="4394" w:type="dxa"/>
          </w:tcPr>
          <w:p w:rsidR="00C972CF" w:rsidRPr="0065792E" w:rsidRDefault="00C972CF" w:rsidP="00F152C4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Ansvar</w:t>
            </w:r>
          </w:p>
        </w:tc>
      </w:tr>
      <w:tr w:rsidR="00C972CF" w:rsidRPr="0065792E" w:rsidTr="00113A79">
        <w:tc>
          <w:tcPr>
            <w:tcW w:w="4815" w:type="dxa"/>
          </w:tcPr>
          <w:p w:rsidR="00C972CF" w:rsidRPr="0065792E" w:rsidRDefault="00C972CF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Kursing av alle </w:t>
            </w:r>
            <w:r w:rsidR="003E38DE" w:rsidRPr="0065792E">
              <w:rPr>
                <w:rFonts w:cstheme="minorHAnsi"/>
              </w:rPr>
              <w:t xml:space="preserve">ansatte </w:t>
            </w:r>
            <w:r w:rsidRPr="0065792E">
              <w:rPr>
                <w:rFonts w:cstheme="minorHAnsi"/>
              </w:rPr>
              <w:t>og frivillige som skal t</w:t>
            </w:r>
            <w:r w:rsidR="003E38DE" w:rsidRPr="0065792E">
              <w:rPr>
                <w:rFonts w:cstheme="minorHAnsi"/>
              </w:rPr>
              <w:t>j</w:t>
            </w:r>
            <w:r w:rsidRPr="0065792E">
              <w:rPr>
                <w:rFonts w:cstheme="minorHAnsi"/>
              </w:rPr>
              <w:t>enestegj</w:t>
            </w:r>
            <w:r w:rsidR="003E38DE" w:rsidRPr="0065792E">
              <w:rPr>
                <w:rFonts w:cstheme="minorHAnsi"/>
              </w:rPr>
              <w:t>ø</w:t>
            </w:r>
            <w:r w:rsidRPr="0065792E">
              <w:rPr>
                <w:rFonts w:cstheme="minorHAnsi"/>
              </w:rPr>
              <w:t>re i gudstjenester/ser</w:t>
            </w:r>
            <w:r w:rsidR="00BF5F0A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moni</w:t>
            </w:r>
            <w:r w:rsidR="00BF5F0A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r</w:t>
            </w:r>
          </w:p>
        </w:tc>
        <w:tc>
          <w:tcPr>
            <w:tcW w:w="4394" w:type="dxa"/>
          </w:tcPr>
          <w:p w:rsidR="00C972CF" w:rsidRPr="0065792E" w:rsidRDefault="00C972CF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</w:t>
            </w:r>
            <w:r w:rsidR="003E38DE" w:rsidRPr="0065792E">
              <w:rPr>
                <w:rFonts w:cstheme="minorHAnsi"/>
              </w:rPr>
              <w:t>irkeverge</w:t>
            </w:r>
            <w:r w:rsidRPr="0065792E">
              <w:rPr>
                <w:rFonts w:cstheme="minorHAnsi"/>
              </w:rPr>
              <w:t xml:space="preserve"> og prest</w:t>
            </w:r>
          </w:p>
        </w:tc>
      </w:tr>
      <w:tr w:rsidR="00C972CF" w:rsidRPr="0065792E" w:rsidTr="00113A79">
        <w:tc>
          <w:tcPr>
            <w:tcW w:w="4815" w:type="dxa"/>
          </w:tcPr>
          <w:p w:rsidR="00C972CF" w:rsidRPr="0065792E" w:rsidRDefault="00C972CF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H</w:t>
            </w:r>
            <w:r w:rsidR="00BF5F0A" w:rsidRPr="0065792E">
              <w:rPr>
                <w:rFonts w:cstheme="minorHAnsi"/>
              </w:rPr>
              <w:t>å</w:t>
            </w:r>
            <w:r w:rsidRPr="0065792E">
              <w:rPr>
                <w:rFonts w:cstheme="minorHAnsi"/>
              </w:rPr>
              <w:t>ndsprit ved inngangen</w:t>
            </w:r>
            <w:r w:rsidR="007D2F1F" w:rsidRPr="0065792E">
              <w:rPr>
                <w:rFonts w:cstheme="minorHAnsi"/>
              </w:rPr>
              <w:t xml:space="preserve"> og i sakristiene</w:t>
            </w:r>
            <w:r w:rsidRPr="0065792E">
              <w:rPr>
                <w:rFonts w:cstheme="minorHAnsi"/>
              </w:rPr>
              <w:t xml:space="preserve">. </w:t>
            </w:r>
            <w:r w:rsidR="003E38DE" w:rsidRPr="0065792E">
              <w:rPr>
                <w:rFonts w:cstheme="minorHAnsi"/>
              </w:rPr>
              <w:t xml:space="preserve">Se </w:t>
            </w:r>
            <w:r w:rsidRPr="0065792E">
              <w:rPr>
                <w:rFonts w:cstheme="minorHAnsi"/>
              </w:rPr>
              <w:t>til at alle besøk</w:t>
            </w:r>
            <w:r w:rsidR="003E38DE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 xml:space="preserve">nde </w:t>
            </w:r>
            <w:r w:rsidR="003E38DE" w:rsidRPr="0065792E">
              <w:rPr>
                <w:rFonts w:cstheme="minorHAnsi"/>
              </w:rPr>
              <w:t>be</w:t>
            </w:r>
            <w:r w:rsidRPr="0065792E">
              <w:rPr>
                <w:rFonts w:cstheme="minorHAnsi"/>
              </w:rPr>
              <w:t>nytt</w:t>
            </w:r>
            <w:r w:rsidR="003E38DE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r denne</w:t>
            </w:r>
          </w:p>
        </w:tc>
        <w:tc>
          <w:tcPr>
            <w:tcW w:w="4394" w:type="dxa"/>
          </w:tcPr>
          <w:p w:rsidR="00C972CF" w:rsidRPr="0065792E" w:rsidRDefault="00C972CF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</w:t>
            </w:r>
            <w:r w:rsidR="00BF5F0A" w:rsidRPr="0065792E">
              <w:rPr>
                <w:rFonts w:cstheme="minorHAnsi"/>
              </w:rPr>
              <w:t>irke</w:t>
            </w:r>
            <w:r w:rsidR="007D2F1F" w:rsidRPr="0065792E">
              <w:rPr>
                <w:rFonts w:cstheme="minorHAnsi"/>
              </w:rPr>
              <w:t>tjener</w:t>
            </w:r>
            <w:r w:rsidRPr="0065792E">
              <w:rPr>
                <w:rFonts w:cstheme="minorHAnsi"/>
              </w:rPr>
              <w:t xml:space="preserve"> skaff</w:t>
            </w:r>
            <w:r w:rsidR="00BF5F0A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r</w:t>
            </w:r>
            <w:r w:rsidR="00461498" w:rsidRPr="0065792E">
              <w:rPr>
                <w:rFonts w:cstheme="minorHAnsi"/>
              </w:rPr>
              <w:t xml:space="preserve"> og</w:t>
            </w:r>
            <w:r w:rsidRPr="0065792E">
              <w:rPr>
                <w:rFonts w:cstheme="minorHAnsi"/>
              </w:rPr>
              <w:t xml:space="preserve"> </w:t>
            </w:r>
            <w:r w:rsidR="00461498" w:rsidRPr="0065792E">
              <w:rPr>
                <w:rFonts w:cstheme="minorHAnsi"/>
              </w:rPr>
              <w:t>setter</w:t>
            </w:r>
            <w:r w:rsidRPr="0065792E">
              <w:rPr>
                <w:rFonts w:cstheme="minorHAnsi"/>
              </w:rPr>
              <w:t xml:space="preserve"> ut i k</w:t>
            </w:r>
            <w:r w:rsidR="00461498" w:rsidRPr="0065792E">
              <w:rPr>
                <w:rFonts w:cstheme="minorHAnsi"/>
              </w:rPr>
              <w:t>irka</w:t>
            </w:r>
            <w:r w:rsidRPr="0065792E">
              <w:rPr>
                <w:rFonts w:cstheme="minorHAnsi"/>
              </w:rPr>
              <w:t>. K</w:t>
            </w:r>
            <w:r w:rsidR="00461498" w:rsidRPr="0065792E">
              <w:rPr>
                <w:rFonts w:cstheme="minorHAnsi"/>
              </w:rPr>
              <w:t xml:space="preserve">irkevert </w:t>
            </w:r>
            <w:r w:rsidRPr="0065792E">
              <w:rPr>
                <w:rFonts w:cstheme="minorHAnsi"/>
              </w:rPr>
              <w:t>/k</w:t>
            </w:r>
            <w:r w:rsidR="00461498" w:rsidRPr="0065792E">
              <w:rPr>
                <w:rFonts w:cstheme="minorHAnsi"/>
              </w:rPr>
              <w:t>irketjener</w:t>
            </w:r>
            <w:r w:rsidRPr="0065792E">
              <w:rPr>
                <w:rFonts w:cstheme="minorHAnsi"/>
              </w:rPr>
              <w:t xml:space="preserve"> ser til at folk bruk</w:t>
            </w:r>
            <w:r w:rsidR="00461498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r det</w:t>
            </w:r>
          </w:p>
        </w:tc>
      </w:tr>
      <w:tr w:rsidR="00C972CF" w:rsidRPr="0065792E" w:rsidTr="00113A79">
        <w:tc>
          <w:tcPr>
            <w:tcW w:w="4815" w:type="dxa"/>
          </w:tcPr>
          <w:p w:rsidR="00C972CF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Sørge for</w:t>
            </w:r>
            <w:r w:rsidR="00C972CF" w:rsidRPr="0065792E">
              <w:rPr>
                <w:rFonts w:cstheme="minorHAnsi"/>
              </w:rPr>
              <w:t xml:space="preserve"> forsterk</w:t>
            </w:r>
            <w:r w:rsidRPr="0065792E">
              <w:rPr>
                <w:rFonts w:cstheme="minorHAnsi"/>
              </w:rPr>
              <w:t>et</w:t>
            </w:r>
            <w:r w:rsidR="00C972CF" w:rsidRPr="0065792E">
              <w:rPr>
                <w:rFonts w:cstheme="minorHAnsi"/>
              </w:rPr>
              <w:t xml:space="preserve"> renh</w:t>
            </w:r>
            <w:r w:rsidR="00461498" w:rsidRPr="0065792E">
              <w:rPr>
                <w:rFonts w:cstheme="minorHAnsi"/>
              </w:rPr>
              <w:t>o</w:t>
            </w:r>
            <w:r w:rsidR="00C972CF" w:rsidRPr="0065792E">
              <w:rPr>
                <w:rFonts w:cstheme="minorHAnsi"/>
              </w:rPr>
              <w:t>ld. Dette gjeld</w:t>
            </w:r>
            <w:r w:rsidR="00461498" w:rsidRPr="0065792E">
              <w:rPr>
                <w:rFonts w:cstheme="minorHAnsi"/>
              </w:rPr>
              <w:t>er</w:t>
            </w:r>
            <w:r w:rsidR="00C972CF" w:rsidRPr="0065792E">
              <w:rPr>
                <w:rFonts w:cstheme="minorHAnsi"/>
              </w:rPr>
              <w:t xml:space="preserve"> både før og etter arrangement</w:t>
            </w:r>
          </w:p>
        </w:tc>
        <w:tc>
          <w:tcPr>
            <w:tcW w:w="4394" w:type="dxa"/>
          </w:tcPr>
          <w:p w:rsidR="00C972CF" w:rsidRPr="0065792E" w:rsidRDefault="00B73309" w:rsidP="007D2F1F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38DE" w:rsidRPr="0065792E">
              <w:rPr>
                <w:rFonts w:cstheme="minorHAnsi"/>
              </w:rPr>
              <w:t>i</w:t>
            </w:r>
            <w:r w:rsidR="00C972CF" w:rsidRPr="0065792E">
              <w:rPr>
                <w:rFonts w:cstheme="minorHAnsi"/>
              </w:rPr>
              <w:t>rket</w:t>
            </w:r>
            <w:r w:rsidR="003E38DE" w:rsidRPr="0065792E">
              <w:rPr>
                <w:rFonts w:cstheme="minorHAnsi"/>
              </w:rPr>
              <w:t>j</w:t>
            </w:r>
            <w:r w:rsidR="00C972CF" w:rsidRPr="0065792E">
              <w:rPr>
                <w:rFonts w:cstheme="minorHAnsi"/>
              </w:rPr>
              <w:t>en</w:t>
            </w:r>
            <w:r w:rsidR="00461498" w:rsidRPr="0065792E">
              <w:rPr>
                <w:rFonts w:cstheme="minorHAnsi"/>
              </w:rPr>
              <w:t>e</w:t>
            </w:r>
            <w:r w:rsidR="00C972CF" w:rsidRPr="0065792E">
              <w:rPr>
                <w:rFonts w:cstheme="minorHAnsi"/>
              </w:rPr>
              <w:t>r rengj</w:t>
            </w:r>
            <w:r w:rsidR="003E38DE" w:rsidRPr="0065792E">
              <w:rPr>
                <w:rFonts w:cstheme="minorHAnsi"/>
              </w:rPr>
              <w:t>ø</w:t>
            </w:r>
            <w:r w:rsidR="00C972CF" w:rsidRPr="0065792E">
              <w:rPr>
                <w:rFonts w:cstheme="minorHAnsi"/>
              </w:rPr>
              <w:t>r</w:t>
            </w:r>
            <w:r w:rsidR="008C5377">
              <w:rPr>
                <w:rFonts w:cstheme="minorHAnsi"/>
              </w:rPr>
              <w:t xml:space="preserve"> flater som er utsatt for berøring.</w:t>
            </w:r>
          </w:p>
        </w:tc>
      </w:tr>
      <w:tr w:rsidR="00C972CF" w:rsidRPr="0065792E" w:rsidTr="00113A79">
        <w:tc>
          <w:tcPr>
            <w:tcW w:w="4815" w:type="dxa"/>
          </w:tcPr>
          <w:p w:rsidR="00C972CF" w:rsidRPr="0065792E" w:rsidRDefault="00C972CF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</w:t>
            </w:r>
            <w:r w:rsidR="00461498" w:rsidRPr="0065792E">
              <w:rPr>
                <w:rFonts w:cstheme="minorHAnsi"/>
              </w:rPr>
              <w:t>ørge</w:t>
            </w:r>
            <w:r w:rsidRPr="0065792E">
              <w:rPr>
                <w:rFonts w:cstheme="minorHAnsi"/>
              </w:rPr>
              <w:t xml:space="preserve"> for at plakat</w:t>
            </w:r>
            <w:r w:rsidR="00461498" w:rsidRPr="0065792E">
              <w:rPr>
                <w:rFonts w:cstheme="minorHAnsi"/>
              </w:rPr>
              <w:t>e</w:t>
            </w:r>
            <w:r w:rsidRPr="0065792E">
              <w:rPr>
                <w:rFonts w:cstheme="minorHAnsi"/>
              </w:rPr>
              <w:t>r om god h</w:t>
            </w:r>
            <w:r w:rsidR="00461498" w:rsidRPr="0065792E">
              <w:rPr>
                <w:rFonts w:cstheme="minorHAnsi"/>
              </w:rPr>
              <w:t>å</w:t>
            </w:r>
            <w:r w:rsidRPr="0065792E">
              <w:rPr>
                <w:rFonts w:cstheme="minorHAnsi"/>
              </w:rPr>
              <w:t>nd- og hostehygiene heng</w:t>
            </w:r>
            <w:r w:rsidR="00461498" w:rsidRPr="0065792E">
              <w:rPr>
                <w:rFonts w:cstheme="minorHAnsi"/>
              </w:rPr>
              <w:t>er</w:t>
            </w:r>
            <w:r w:rsidRPr="0065792E">
              <w:rPr>
                <w:rFonts w:cstheme="minorHAnsi"/>
              </w:rPr>
              <w:t xml:space="preserve"> godt synlig</w:t>
            </w:r>
          </w:p>
        </w:tc>
        <w:tc>
          <w:tcPr>
            <w:tcW w:w="4394" w:type="dxa"/>
          </w:tcPr>
          <w:p w:rsidR="00C972CF" w:rsidRPr="0065792E" w:rsidRDefault="003E38DE" w:rsidP="00F152C4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Kirkeverge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9B4CB7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Merke tydelig hvor folk kan sitte.  Sørge for god avstand, minimum 1 meter</w:t>
            </w:r>
          </w:p>
        </w:tc>
        <w:tc>
          <w:tcPr>
            <w:tcW w:w="4394" w:type="dxa"/>
          </w:tcPr>
          <w:p w:rsidR="00113A79" w:rsidRPr="0065792E" w:rsidRDefault="00B33389" w:rsidP="009B4CB7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Annenhver benkerad stenges med snor.</w:t>
            </w:r>
            <w:r w:rsidR="00113A79" w:rsidRPr="0065792E">
              <w:rPr>
                <w:rFonts w:cstheme="minorHAnsi"/>
              </w:rPr>
              <w:br/>
              <w:t xml:space="preserve">Kirketjener legger ut </w:t>
            </w:r>
            <w:r w:rsidR="008C5377">
              <w:rPr>
                <w:rFonts w:cstheme="minorHAnsi"/>
              </w:rPr>
              <w:t>salmebok/salmeark</w:t>
            </w:r>
            <w:r w:rsidR="00113A79" w:rsidRPr="0065792E">
              <w:rPr>
                <w:rFonts w:cstheme="minorHAnsi"/>
              </w:rPr>
              <w:t xml:space="preserve"> før seremonistart</w:t>
            </w:r>
            <w:r w:rsidRPr="0065792E">
              <w:rPr>
                <w:rFonts w:cstheme="minorHAnsi"/>
              </w:rPr>
              <w:t xml:space="preserve"> 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B3338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B</w:t>
            </w:r>
            <w:r w:rsidR="00113A79" w:rsidRPr="0065792E">
              <w:rPr>
                <w:rFonts w:cstheme="minorHAnsi"/>
              </w:rPr>
              <w:t>arneleker og bøker</w:t>
            </w:r>
            <w:r w:rsidR="0065792E">
              <w:rPr>
                <w:rFonts w:cstheme="minorHAnsi"/>
              </w:rPr>
              <w:t xml:space="preserve"> fjernes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Kirketjener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Før seremonien, ha en plan for hvordan unngå trengsel ved inngang/utgang og nattverd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Prest og kirketjener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Evt. ekstrautstyr som skal inn i kirka, må bæres inn i god tid før gudstjenesten. Dette utstyret må rengjøres før bruk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Kirketjener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Passe på maks antall deltakere i</w:t>
            </w:r>
            <w:r w:rsidR="00B33389" w:rsidRPr="0065792E">
              <w:rPr>
                <w:rFonts w:cstheme="minorHAnsi"/>
              </w:rPr>
              <w:t>kke</w:t>
            </w:r>
            <w:r w:rsidRPr="0065792E">
              <w:rPr>
                <w:rFonts w:cstheme="minorHAnsi"/>
              </w:rPr>
              <w:t xml:space="preserve"> overstiger 50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</w:t>
            </w:r>
            <w:r w:rsidR="00B33389" w:rsidRPr="0065792E">
              <w:rPr>
                <w:rFonts w:cstheme="minorHAnsi"/>
              </w:rPr>
              <w:t>vert</w:t>
            </w:r>
            <w:r w:rsidRPr="0065792E">
              <w:rPr>
                <w:rFonts w:cstheme="minorHAnsi"/>
              </w:rPr>
              <w:t xml:space="preserve"> har ansvaret for dette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Føre liste på ferdig nummererte skjema over de som er til stede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Prest sørger for å ta med skjema og bringe det tilbake etterpå. </w:t>
            </w:r>
          </w:p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</w:t>
            </w:r>
            <w:r w:rsidR="00B33389" w:rsidRPr="0065792E">
              <w:rPr>
                <w:rFonts w:cstheme="minorHAnsi"/>
              </w:rPr>
              <w:t>evert</w:t>
            </w:r>
            <w:r w:rsidRPr="0065792E">
              <w:rPr>
                <w:rFonts w:cstheme="minorHAnsi"/>
              </w:rPr>
              <w:t xml:space="preserve"> skriver inn navn på alle som deltar på gudstjenesten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Sette opp skilt/plakat når kirka er full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</w:t>
            </w:r>
            <w:r w:rsidR="00B33389" w:rsidRPr="0065792E">
              <w:rPr>
                <w:rFonts w:cstheme="minorHAnsi"/>
              </w:rPr>
              <w:t>vert/kirke</w:t>
            </w:r>
            <w:r w:rsidRPr="0065792E">
              <w:rPr>
                <w:rFonts w:cstheme="minorHAnsi"/>
              </w:rPr>
              <w:t>tjener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Kirkeofring ved hjelp av Vipps </w:t>
            </w:r>
          </w:p>
        </w:tc>
        <w:tc>
          <w:tcPr>
            <w:tcW w:w="4394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Prest sørger for informasjon</w:t>
            </w:r>
          </w:p>
        </w:tc>
      </w:tr>
      <w:tr w:rsidR="00113A79" w:rsidRPr="0065792E" w:rsidTr="00113A79">
        <w:tc>
          <w:tcPr>
            <w:tcW w:w="4815" w:type="dxa"/>
          </w:tcPr>
          <w:p w:rsidR="00113A79" w:rsidRPr="0065792E" w:rsidRDefault="00113A7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Unngå sammenstimling ved utgangen</w:t>
            </w:r>
          </w:p>
        </w:tc>
        <w:tc>
          <w:tcPr>
            <w:tcW w:w="4394" w:type="dxa"/>
          </w:tcPr>
          <w:p w:rsidR="00113A79" w:rsidRPr="0065792E" w:rsidRDefault="00B33389" w:rsidP="00113A79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Prest/k</w:t>
            </w:r>
            <w:r w:rsidR="00113A79" w:rsidRPr="0065792E">
              <w:rPr>
                <w:rFonts w:cstheme="minorHAnsi"/>
              </w:rPr>
              <w:t>irkevert</w:t>
            </w:r>
            <w:r w:rsidR="00113A79" w:rsidRPr="0065792E">
              <w:rPr>
                <w:rFonts w:cstheme="minorHAnsi"/>
              </w:rPr>
              <w:br/>
              <w:t>Dette kunngjøres før</w:t>
            </w:r>
            <w:r w:rsidRPr="0065792E">
              <w:rPr>
                <w:rFonts w:cstheme="minorHAnsi"/>
              </w:rPr>
              <w:t>/i</w:t>
            </w:r>
            <w:r w:rsidR="00113A79" w:rsidRPr="0065792E">
              <w:rPr>
                <w:rFonts w:cstheme="minorHAnsi"/>
              </w:rPr>
              <w:t xml:space="preserve"> gudstjenesten/den kirkelige handlingen</w:t>
            </w:r>
          </w:p>
        </w:tc>
      </w:tr>
      <w:tr w:rsidR="007B239A" w:rsidRPr="0065792E" w:rsidTr="009B4CB7">
        <w:tc>
          <w:tcPr>
            <w:tcW w:w="9209" w:type="dxa"/>
            <w:gridSpan w:val="2"/>
          </w:tcPr>
          <w:p w:rsidR="007B239A" w:rsidRPr="0065792E" w:rsidRDefault="007B239A" w:rsidP="00113A79">
            <w:pPr>
              <w:pStyle w:val="Default"/>
              <w:spacing w:after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Dåp: Presten har ansvaret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Dåpsfølget som står ved døpefonten sammen med presten, bør bestå av få personer</w:t>
            </w:r>
          </w:p>
          <w:p w:rsidR="007B239A" w:rsidRPr="0065792E" w:rsidRDefault="007B239A" w:rsidP="00113A79">
            <w:pPr>
              <w:pStyle w:val="Default"/>
              <w:spacing w:after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Forutsatt grundig håndvask i forkant, kan dåpshandlingen gjennomføres på vanlig måte</w:t>
            </w:r>
          </w:p>
          <w:p w:rsidR="007B239A" w:rsidRPr="0065792E" w:rsidRDefault="007B239A" w:rsidP="00B33389">
            <w:pPr>
              <w:pStyle w:val="Default"/>
              <w:spacing w:after="29"/>
              <w:rPr>
                <w:rFonts w:cstheme="minorHAnsi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Papirserviett blir benyttet til å tørke dåpsbarnets hode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</w:p>
        </w:tc>
      </w:tr>
      <w:tr w:rsidR="006969D9" w:rsidRPr="0065792E" w:rsidTr="006969D9">
        <w:tc>
          <w:tcPr>
            <w:tcW w:w="9209" w:type="dxa"/>
            <w:gridSpan w:val="2"/>
          </w:tcPr>
          <w:p w:rsidR="006969D9" w:rsidRPr="0065792E" w:rsidRDefault="006969D9" w:rsidP="0013752F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 xml:space="preserve">Gravferd: Kirkeverge og prest har ansvaret. 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65792E">
              <w:rPr>
                <w:rFonts w:cstheme="minorHAnsi"/>
              </w:rPr>
              <w:t>Ingen spesielle tiltak her ut over de generelle retningslinjene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Presten sørger for at smittevernbestemmelsene gjennomgås </w:t>
            </w:r>
            <w:r w:rsidR="00E62125">
              <w:rPr>
                <w:rFonts w:cstheme="minorHAnsi"/>
              </w:rPr>
              <w:t>med pårørende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</w:pPr>
            <w:r w:rsidRPr="0065792E">
              <w:rPr>
                <w:rFonts w:cstheme="minorHAnsi"/>
              </w:rPr>
              <w:t>Presten sørger for navneliste</w:t>
            </w:r>
            <w:r w:rsidR="00B33389" w:rsidRPr="0065792E">
              <w:rPr>
                <w:rFonts w:cstheme="minorHAnsi"/>
              </w:rPr>
              <w:t>ne</w:t>
            </w:r>
            <w:r w:rsidRPr="0065792E">
              <w:rPr>
                <w:rFonts w:cstheme="minorHAnsi"/>
              </w:rPr>
              <w:t xml:space="preserve"> slik som ved gudstjenester</w:t>
            </w:r>
          </w:p>
        </w:tc>
      </w:tr>
      <w:tr w:rsidR="006969D9" w:rsidRPr="0065792E" w:rsidTr="006969D9">
        <w:tc>
          <w:tcPr>
            <w:tcW w:w="9209" w:type="dxa"/>
            <w:gridSpan w:val="2"/>
          </w:tcPr>
          <w:p w:rsidR="006969D9" w:rsidRPr="0065792E" w:rsidRDefault="006969D9" w:rsidP="0013752F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Vigsel: Prest har ansvaret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Bare brudeparet og forlovere er ved alteret sammen med presten 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Ekteskapsinngåelsen foregår på vanlig måte, men </w:t>
            </w:r>
            <w:r w:rsidR="00747B86" w:rsidRPr="0065792E">
              <w:rPr>
                <w:rFonts w:cstheme="minorHAnsi"/>
              </w:rPr>
              <w:t>forrettende</w:t>
            </w:r>
            <w:r w:rsidRPr="0065792E">
              <w:rPr>
                <w:rFonts w:cstheme="minorHAnsi"/>
              </w:rPr>
              <w:t xml:space="preserve"> prest trenger ikke legge sin hånd på brudeparets hender eller hoder i forbindelse med erklæringen og forbønnen</w:t>
            </w:r>
          </w:p>
          <w:p w:rsidR="006969D9" w:rsidRPr="0065792E" w:rsidRDefault="006969D9" w:rsidP="0013752F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God håndhygiene er selvsagt nødvendig</w:t>
            </w:r>
          </w:p>
        </w:tc>
      </w:tr>
    </w:tbl>
    <w:p w:rsidR="00202BBB" w:rsidRPr="0065792E" w:rsidRDefault="00202BBB">
      <w:r w:rsidRPr="0065792E"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202BBB" w:rsidRPr="0065792E" w:rsidTr="009B4CB7">
        <w:tc>
          <w:tcPr>
            <w:tcW w:w="4815" w:type="dxa"/>
          </w:tcPr>
          <w:p w:rsidR="00202BBB" w:rsidRPr="0065792E" w:rsidRDefault="00202BBB" w:rsidP="009B4CB7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Tiltak</w:t>
            </w:r>
          </w:p>
        </w:tc>
        <w:tc>
          <w:tcPr>
            <w:tcW w:w="4394" w:type="dxa"/>
          </w:tcPr>
          <w:p w:rsidR="00202BBB" w:rsidRPr="0065792E" w:rsidRDefault="00202BBB" w:rsidP="009B4CB7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Ansvar</w:t>
            </w:r>
          </w:p>
        </w:tc>
      </w:tr>
      <w:tr w:rsidR="007B239A" w:rsidRPr="0065792E" w:rsidTr="009B4CB7">
        <w:tc>
          <w:tcPr>
            <w:tcW w:w="9209" w:type="dxa"/>
            <w:gridSpan w:val="2"/>
          </w:tcPr>
          <w:p w:rsidR="007B239A" w:rsidRPr="0065792E" w:rsidRDefault="007B239A" w:rsidP="00113A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Nattverd: Prest og kirketjener har ansvaret</w:t>
            </w:r>
          </w:p>
          <w:p w:rsidR="007B239A" w:rsidRPr="0065792E" w:rsidRDefault="007B239A" w:rsidP="007B239A">
            <w:pPr>
              <w:pStyle w:val="NormalWeb"/>
              <w:spacing w:after="32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Forberedelse: </w:t>
            </w:r>
            <w:r w:rsidRPr="0065792E">
              <w:rPr>
                <w:rFonts w:asciiTheme="minorHAnsi" w:hAnsiTheme="minorHAnsi" w:cstheme="minorHAnsi"/>
                <w:sz w:val="22"/>
                <w:szCs w:val="22"/>
              </w:rPr>
              <w:t>Det forutsettes god håndhygiene fra kirketjener i forberedelsen av nattverden.</w:t>
            </w:r>
          </w:p>
          <w:p w:rsidR="007B239A" w:rsidRPr="0065792E" w:rsidRDefault="007B239A" w:rsidP="00113A79">
            <w:pPr>
              <w:pStyle w:val="Default"/>
              <w:spacing w:after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Oblatene legges </w:t>
            </w:r>
            <w:r w:rsidR="00C55F76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B33389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særkalkene 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forkant av seremonien og settes på </w:t>
            </w:r>
            <w:r w:rsidR="00B33389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brett på 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nattverdbordet</w:t>
            </w:r>
            <w:r w:rsidR="00B33389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33389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ekkes med en hvit duk</w:t>
            </w:r>
            <w:r w:rsidR="00934091"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Prest vasker hender rett før gudstjenesten. </w:t>
            </w:r>
          </w:p>
          <w:p w:rsidR="007B239A" w:rsidRPr="0065792E" w:rsidRDefault="007B239A" w:rsidP="007B239A">
            <w:pPr>
              <w:pStyle w:val="Default"/>
              <w:spacing w:after="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Gjennomføring</w:t>
            </w:r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Nattverden blir gjennomført slik at det ikke er direkte kontakt mellom </w:t>
            </w:r>
            <w:proofErr w:type="spellStart"/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nattverdutdeler</w:t>
            </w:r>
            <w:proofErr w:type="spellEnd"/>
            <w:r w:rsidRPr="006579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brød/vin og deltaker. </w:t>
            </w:r>
          </w:p>
          <w:p w:rsidR="007B239A" w:rsidRPr="0065792E" w:rsidRDefault="007B239A" w:rsidP="007B239A">
            <w:pPr>
              <w:pStyle w:val="Default"/>
              <w:numPr>
                <w:ilvl w:val="0"/>
                <w:numId w:val="14"/>
              </w:numPr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>Hvit duk dekker elementene gjennom heile innstiftelsen </w:t>
            </w:r>
          </w:p>
          <w:p w:rsidR="007B239A" w:rsidRPr="0065792E" w:rsidRDefault="007B239A" w:rsidP="007B239A">
            <w:pPr>
              <w:pStyle w:val="Default"/>
              <w:numPr>
                <w:ilvl w:val="0"/>
                <w:numId w:val="14"/>
              </w:numPr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>Nattverddeltakerne kommer fram</w:t>
            </w:r>
            <w:r w:rsidR="00934091"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fremste del av skipet,</w:t>
            </w:r>
            <w:r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holder minimum 1m avstand </w:t>
            </w:r>
          </w:p>
          <w:p w:rsidR="007B239A" w:rsidRPr="0065792E" w:rsidRDefault="007B239A" w:rsidP="007B239A">
            <w:pPr>
              <w:pStyle w:val="Default"/>
              <w:numPr>
                <w:ilvl w:val="0"/>
                <w:numId w:val="14"/>
              </w:numPr>
              <w:spacing w:after="29"/>
              <w:rPr>
                <w:rFonts w:cstheme="minorHAnsi"/>
                <w:sz w:val="22"/>
                <w:szCs w:val="22"/>
              </w:rPr>
            </w:pPr>
            <w:r w:rsidRPr="0065792E">
              <w:rPr>
                <w:rFonts w:asciiTheme="minorHAnsi" w:hAnsiTheme="minorHAnsi" w:cstheme="minorHAnsi"/>
                <w:sz w:val="22"/>
                <w:szCs w:val="22"/>
              </w:rPr>
              <w:t>Utdelingen skjer</w:t>
            </w:r>
            <w:r w:rsidR="00934091" w:rsidRPr="0065792E">
              <w:rPr>
                <w:rFonts w:asciiTheme="minorHAnsi" w:hAnsiTheme="minorHAnsi" w:cstheme="minorHAnsi"/>
                <w:sz w:val="22"/>
                <w:szCs w:val="22"/>
              </w:rPr>
              <w:t xml:space="preserve"> ved at presten går rundt med brettet</w:t>
            </w:r>
          </w:p>
          <w:p w:rsidR="007B239A" w:rsidRPr="0065792E" w:rsidRDefault="007B239A" w:rsidP="007B239A">
            <w:pPr>
              <w:pStyle w:val="Default"/>
              <w:numPr>
                <w:ilvl w:val="0"/>
                <w:numId w:val="14"/>
              </w:numPr>
              <w:spacing w:after="29"/>
              <w:rPr>
                <w:rFonts w:cstheme="minorHAnsi"/>
                <w:sz w:val="22"/>
                <w:szCs w:val="22"/>
              </w:rPr>
            </w:pPr>
            <w:r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>Deltakerne tar selv opp brødet fra begeret, og får tilsigelsen</w:t>
            </w:r>
          </w:p>
          <w:p w:rsidR="007B239A" w:rsidRPr="0065792E" w:rsidRDefault="007B239A" w:rsidP="007B239A">
            <w:pPr>
              <w:pStyle w:val="Default"/>
              <w:numPr>
                <w:ilvl w:val="0"/>
                <w:numId w:val="14"/>
              </w:numPr>
              <w:spacing w:after="29"/>
              <w:rPr>
                <w:rFonts w:cstheme="minorHAnsi"/>
                <w:sz w:val="22"/>
                <w:szCs w:val="22"/>
              </w:rPr>
            </w:pPr>
            <w:r w:rsidRPr="0065792E">
              <w:rPr>
                <w:rFonts w:asciiTheme="minorHAnsi" w:eastAsia="Times New Roman" w:hAnsiTheme="minorHAnsi" w:cstheme="minorHAnsi"/>
                <w:sz w:val="22"/>
                <w:szCs w:val="22"/>
              </w:rPr>
              <w:t>Presten heller vin i begeret og gir tilsigelse</w:t>
            </w:r>
          </w:p>
        </w:tc>
      </w:tr>
    </w:tbl>
    <w:p w:rsidR="00202BBB" w:rsidRPr="0065792E" w:rsidRDefault="00202BBB">
      <w:pPr>
        <w:rPr>
          <w:rFonts w:cstheme="minorHAnsi"/>
          <w:b/>
        </w:rPr>
      </w:pPr>
    </w:p>
    <w:p w:rsidR="00C972CF" w:rsidRPr="0065792E" w:rsidRDefault="00881D58" w:rsidP="00C972CF">
      <w:pPr>
        <w:rPr>
          <w:rFonts w:cstheme="minorHAnsi"/>
          <w:b/>
        </w:rPr>
      </w:pPr>
      <w:r w:rsidRPr="0065792E">
        <w:rPr>
          <w:rFonts w:cstheme="minorHAnsi"/>
          <w:b/>
        </w:rPr>
        <w:t xml:space="preserve">4 </w:t>
      </w:r>
      <w:r w:rsidR="00C972CF" w:rsidRPr="0065792E">
        <w:rPr>
          <w:rFonts w:cstheme="minorHAnsi"/>
          <w:b/>
        </w:rPr>
        <w:t>Vedlegg til planen:</w:t>
      </w:r>
    </w:p>
    <w:p w:rsidR="00C972CF" w:rsidRPr="0065792E" w:rsidRDefault="00C972CF" w:rsidP="00C972CF">
      <w:pPr>
        <w:pStyle w:val="Listeavsnitt"/>
        <w:numPr>
          <w:ilvl w:val="0"/>
          <w:numId w:val="6"/>
        </w:numPr>
        <w:rPr>
          <w:rFonts w:cstheme="minorHAnsi"/>
        </w:rPr>
      </w:pPr>
      <w:r w:rsidRPr="0065792E">
        <w:rPr>
          <w:rFonts w:cstheme="minorHAnsi"/>
        </w:rPr>
        <w:t>Sjekkliste</w:t>
      </w:r>
    </w:p>
    <w:p w:rsidR="00C972CF" w:rsidRPr="0065792E" w:rsidRDefault="00C972CF" w:rsidP="00C972CF">
      <w:pPr>
        <w:pStyle w:val="Listeavsnitt"/>
        <w:numPr>
          <w:ilvl w:val="0"/>
          <w:numId w:val="6"/>
        </w:numPr>
        <w:rPr>
          <w:rFonts w:cstheme="minorHAnsi"/>
        </w:rPr>
      </w:pPr>
      <w:r w:rsidRPr="0065792E">
        <w:rPr>
          <w:rFonts w:cstheme="minorHAnsi"/>
        </w:rPr>
        <w:t>Registreringsskjema for deltak</w:t>
      </w:r>
      <w:r w:rsidR="00A3070A" w:rsidRPr="0065792E">
        <w:rPr>
          <w:rFonts w:cstheme="minorHAnsi"/>
        </w:rPr>
        <w:t>ere</w:t>
      </w:r>
    </w:p>
    <w:p w:rsidR="00C972CF" w:rsidRPr="0065792E" w:rsidRDefault="00C972CF" w:rsidP="00C972CF">
      <w:pPr>
        <w:pStyle w:val="Listeavsnitt"/>
        <w:numPr>
          <w:ilvl w:val="0"/>
          <w:numId w:val="6"/>
        </w:numPr>
        <w:rPr>
          <w:rFonts w:cstheme="minorHAnsi"/>
        </w:rPr>
      </w:pPr>
      <w:r w:rsidRPr="0065792E">
        <w:rPr>
          <w:rFonts w:cstheme="minorHAnsi"/>
        </w:rPr>
        <w:t>Informasjonsplakat</w:t>
      </w:r>
      <w:r w:rsidR="00A3070A" w:rsidRPr="0065792E">
        <w:rPr>
          <w:rFonts w:cstheme="minorHAnsi"/>
        </w:rPr>
        <w:t>e</w:t>
      </w:r>
      <w:r w:rsidRPr="0065792E">
        <w:rPr>
          <w:rFonts w:cstheme="minorHAnsi"/>
        </w:rPr>
        <w:t>r til oppslag ved inngang</w:t>
      </w:r>
    </w:p>
    <w:p w:rsidR="00C972CF" w:rsidRPr="0065792E" w:rsidRDefault="00C972CF" w:rsidP="00C972CF">
      <w:pPr>
        <w:pStyle w:val="Listeavsnitt"/>
        <w:numPr>
          <w:ilvl w:val="0"/>
          <w:numId w:val="6"/>
        </w:numPr>
        <w:rPr>
          <w:rFonts w:cstheme="minorHAnsi"/>
        </w:rPr>
      </w:pPr>
      <w:r w:rsidRPr="0065792E">
        <w:rPr>
          <w:rFonts w:cstheme="minorHAnsi"/>
        </w:rPr>
        <w:t>Plakat med informasjon om oppnådd makstal</w:t>
      </w:r>
      <w:r w:rsidR="00A3070A" w:rsidRPr="0065792E">
        <w:rPr>
          <w:rFonts w:cstheme="minorHAnsi"/>
        </w:rPr>
        <w:t>l</w:t>
      </w:r>
    </w:p>
    <w:p w:rsidR="00934091" w:rsidRPr="0065792E" w:rsidRDefault="00934091">
      <w:pPr>
        <w:rPr>
          <w:rFonts w:cstheme="minorHAnsi"/>
          <w:b/>
        </w:rPr>
      </w:pPr>
      <w:r w:rsidRPr="0065792E">
        <w:rPr>
          <w:rFonts w:cstheme="minorHAnsi"/>
          <w:b/>
        </w:rPr>
        <w:br w:type="page"/>
      </w:r>
    </w:p>
    <w:p w:rsidR="006969D9" w:rsidRPr="0065792E" w:rsidRDefault="006969D9" w:rsidP="006969D9">
      <w:pPr>
        <w:rPr>
          <w:rFonts w:cstheme="minorHAnsi"/>
          <w:b/>
        </w:rPr>
      </w:pPr>
    </w:p>
    <w:p w:rsidR="006969D9" w:rsidRPr="0065792E" w:rsidRDefault="00A57C94" w:rsidP="006969D9">
      <w:pPr>
        <w:rPr>
          <w:rFonts w:cstheme="minorHAnsi"/>
        </w:rPr>
      </w:pPr>
      <w:r w:rsidRPr="0065792E">
        <w:rPr>
          <w:rFonts w:cstheme="minorHAnsi"/>
          <w:b/>
        </w:rPr>
        <w:t>Sjekkliste</w:t>
      </w:r>
      <w:r w:rsidR="006969D9" w:rsidRPr="0065792E">
        <w:rPr>
          <w:rFonts w:cstheme="minorHAnsi"/>
          <w:b/>
        </w:rPr>
        <w:t xml:space="preserve">: </w:t>
      </w:r>
      <w:r w:rsidR="006969D9" w:rsidRPr="0065792E">
        <w:rPr>
          <w:rFonts w:cstheme="minorHAnsi"/>
        </w:rPr>
        <w:t>Hendelse:____________________________________________________________</w:t>
      </w:r>
    </w:p>
    <w:p w:rsidR="00A57C94" w:rsidRPr="0065792E" w:rsidRDefault="00A57C94" w:rsidP="00A57C94">
      <w:pPr>
        <w:rPr>
          <w:rFonts w:cstheme="minorHAnsi"/>
        </w:rPr>
      </w:pPr>
      <w:r w:rsidRPr="0065792E">
        <w:rPr>
          <w:rFonts w:cstheme="minorHAnsi"/>
        </w:rPr>
        <w:br/>
      </w:r>
      <w:proofErr w:type="spellStart"/>
      <w:r w:rsidRPr="0065792E">
        <w:rPr>
          <w:rFonts w:cstheme="minorHAnsi"/>
        </w:rPr>
        <w:t>Dato:___________________________Forrett</w:t>
      </w:r>
      <w:r w:rsidR="00A3070A" w:rsidRPr="0065792E">
        <w:rPr>
          <w:rFonts w:cstheme="minorHAnsi"/>
        </w:rPr>
        <w:t>e</w:t>
      </w:r>
      <w:r w:rsidRPr="0065792E">
        <w:rPr>
          <w:rFonts w:cstheme="minorHAnsi"/>
        </w:rPr>
        <w:t>nde</w:t>
      </w:r>
      <w:proofErr w:type="spellEnd"/>
      <w:r w:rsidRPr="0065792E">
        <w:rPr>
          <w:rFonts w:cstheme="minorHAnsi"/>
        </w:rPr>
        <w:t xml:space="preserve"> prest:________</w:t>
      </w:r>
      <w:r w:rsidR="00202BBB" w:rsidRPr="0065792E">
        <w:rPr>
          <w:rFonts w:cstheme="minorHAnsi"/>
        </w:rPr>
        <w:t>_______</w:t>
      </w:r>
      <w:r w:rsidRPr="0065792E">
        <w:rPr>
          <w:rFonts w:cstheme="minorHAnsi"/>
        </w:rPr>
        <w:t>_________</w:t>
      </w:r>
      <w:r w:rsidR="006969D9" w:rsidRPr="0065792E">
        <w:rPr>
          <w:rFonts w:cstheme="minorHAnsi"/>
        </w:rPr>
        <w:t>___</w:t>
      </w:r>
      <w:r w:rsidRPr="0065792E">
        <w:rPr>
          <w:rFonts w:cstheme="minorHAnsi"/>
        </w:rPr>
        <w:t>_________</w:t>
      </w:r>
      <w:r w:rsidRPr="0065792E">
        <w:rPr>
          <w:rFonts w:cstheme="minorHAnsi"/>
          <w:b/>
        </w:rPr>
        <w:br/>
      </w:r>
    </w:p>
    <w:p w:rsidR="006969D9" w:rsidRPr="0065792E" w:rsidRDefault="00A57C94" w:rsidP="00A57C94">
      <w:pPr>
        <w:rPr>
          <w:rFonts w:cstheme="minorHAnsi"/>
        </w:rPr>
      </w:pPr>
      <w:r w:rsidRPr="0065792E">
        <w:rPr>
          <w:rFonts w:cstheme="minorHAnsi"/>
        </w:rPr>
        <w:t xml:space="preserve">Prest går gjennom sjekkliste for at arrangement kan </w:t>
      </w:r>
      <w:r w:rsidR="00A3070A" w:rsidRPr="0065792E">
        <w:rPr>
          <w:rFonts w:cstheme="minorHAnsi"/>
        </w:rPr>
        <w:t>bli</w:t>
      </w:r>
      <w:r w:rsidRPr="0065792E">
        <w:rPr>
          <w:rFonts w:cstheme="minorHAnsi"/>
        </w:rPr>
        <w:t xml:space="preserve"> gjennomført. </w:t>
      </w:r>
      <w:r w:rsidRPr="0065792E">
        <w:rPr>
          <w:rFonts w:cstheme="minorHAnsi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69D9" w:rsidRPr="0065792E" w:rsidTr="006969D9">
        <w:tc>
          <w:tcPr>
            <w:tcW w:w="2263" w:type="dxa"/>
            <w:vAlign w:val="center"/>
          </w:tcPr>
          <w:p w:rsidR="006969D9" w:rsidRPr="0065792E" w:rsidRDefault="006969D9" w:rsidP="006969D9">
            <w:pPr>
              <w:rPr>
                <w:rFonts w:cstheme="minorHAnsi"/>
              </w:rPr>
            </w:pPr>
            <w:r w:rsidRPr="0065792E">
              <w:rPr>
                <w:rFonts w:cstheme="minorHAnsi"/>
                <w:b/>
              </w:rPr>
              <w:t>Før start (bemanning og organisasjon)</w:t>
            </w:r>
          </w:p>
        </w:tc>
        <w:tc>
          <w:tcPr>
            <w:tcW w:w="6799" w:type="dxa"/>
            <w:vAlign w:val="center"/>
          </w:tcPr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Opplæring i smittevernplan er gjennomført og dokumentert</w:t>
            </w:r>
          </w:p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Kirka og utstyr er forsvarlig rengjort</w:t>
            </w:r>
          </w:p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Kirketjener og kirkevert er på plass</w:t>
            </w:r>
          </w:p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Prest skal orientere alle i kirka før seremonistart om gjeldende regler </w:t>
            </w:r>
          </w:p>
        </w:tc>
      </w:tr>
      <w:tr w:rsidR="006969D9" w:rsidRPr="0065792E" w:rsidTr="006969D9">
        <w:tc>
          <w:tcPr>
            <w:tcW w:w="2263" w:type="dxa"/>
          </w:tcPr>
          <w:p w:rsidR="006969D9" w:rsidRPr="0065792E" w:rsidRDefault="006969D9" w:rsidP="006969D9">
            <w:pPr>
              <w:rPr>
                <w:rFonts w:cstheme="minorHAnsi"/>
              </w:rPr>
            </w:pPr>
            <w:r w:rsidRPr="0065792E">
              <w:rPr>
                <w:rFonts w:cstheme="minorHAnsi"/>
                <w:b/>
              </w:rPr>
              <w:t>Materiell/utstyr</w:t>
            </w:r>
          </w:p>
          <w:p w:rsidR="006969D9" w:rsidRPr="0065792E" w:rsidRDefault="006969D9" w:rsidP="00A57C94">
            <w:pPr>
              <w:rPr>
                <w:rFonts w:cstheme="minorHAnsi"/>
              </w:rPr>
            </w:pPr>
          </w:p>
        </w:tc>
        <w:tc>
          <w:tcPr>
            <w:tcW w:w="6799" w:type="dxa"/>
          </w:tcPr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bookmarkStart w:id="2" w:name="_Hlk40016396"/>
            <w:r w:rsidRPr="0065792E">
              <w:rPr>
                <w:rFonts w:cstheme="minorHAnsi"/>
              </w:rPr>
              <w:t>Program/</w:t>
            </w:r>
            <w:r w:rsidR="0048396F">
              <w:rPr>
                <w:rFonts w:cstheme="minorHAnsi"/>
              </w:rPr>
              <w:t>salmebok</w:t>
            </w:r>
            <w:r w:rsidRPr="0065792E">
              <w:rPr>
                <w:rFonts w:cstheme="minorHAnsi"/>
              </w:rPr>
              <w:t xml:space="preserve"> er lagt ut i benker for å markere tilgjengelige sitteplasser</w:t>
            </w:r>
          </w:p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Plakater med smittevernregler er hengt opp</w:t>
            </w:r>
          </w:p>
          <w:p w:rsidR="00934091" w:rsidRPr="0065792E" w:rsidRDefault="006969D9" w:rsidP="00934091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Håndsprit er s</w:t>
            </w:r>
            <w:r w:rsidR="00934091" w:rsidRPr="0065792E">
              <w:rPr>
                <w:rFonts w:cstheme="minorHAnsi"/>
              </w:rPr>
              <w:t>a</w:t>
            </w:r>
            <w:r w:rsidRPr="0065792E">
              <w:rPr>
                <w:rFonts w:cstheme="minorHAnsi"/>
              </w:rPr>
              <w:t>tt ut ved inngang</w:t>
            </w:r>
            <w:r w:rsidR="00934091" w:rsidRPr="0065792E">
              <w:rPr>
                <w:rFonts w:cstheme="minorHAnsi"/>
              </w:rPr>
              <w:t xml:space="preserve"> og i sakristiene</w:t>
            </w:r>
          </w:p>
          <w:p w:rsidR="006969D9" w:rsidRPr="0065792E" w:rsidRDefault="006969D9" w:rsidP="00934091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Skjema for deltakerliste </w:t>
            </w:r>
            <w:bookmarkEnd w:id="2"/>
          </w:p>
        </w:tc>
      </w:tr>
      <w:tr w:rsidR="006969D9" w:rsidRPr="0065792E" w:rsidTr="006969D9">
        <w:tc>
          <w:tcPr>
            <w:tcW w:w="2263" w:type="dxa"/>
          </w:tcPr>
          <w:p w:rsidR="006969D9" w:rsidRPr="0065792E" w:rsidRDefault="006969D9" w:rsidP="006969D9">
            <w:pPr>
              <w:rPr>
                <w:rFonts w:cstheme="minorHAnsi"/>
              </w:rPr>
            </w:pPr>
            <w:r w:rsidRPr="0065792E">
              <w:rPr>
                <w:rFonts w:cstheme="minorHAnsi"/>
                <w:b/>
              </w:rPr>
              <w:t>Etter arrangement</w:t>
            </w:r>
          </w:p>
          <w:p w:rsidR="006969D9" w:rsidRPr="0065792E" w:rsidRDefault="006969D9" w:rsidP="006969D9">
            <w:pPr>
              <w:rPr>
                <w:rFonts w:cstheme="minorHAnsi"/>
                <w:b/>
              </w:rPr>
            </w:pPr>
          </w:p>
        </w:tc>
        <w:tc>
          <w:tcPr>
            <w:tcW w:w="6799" w:type="dxa"/>
          </w:tcPr>
          <w:p w:rsidR="006969D9" w:rsidRPr="0065792E" w:rsidRDefault="006969D9" w:rsidP="006969D9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>Deltakerliste og sjekkliste</w:t>
            </w:r>
            <w:r w:rsidR="00934091" w:rsidRPr="0065792E">
              <w:rPr>
                <w:rFonts w:cstheme="minorHAnsi"/>
              </w:rPr>
              <w:t xml:space="preserve"> er lagt i konvolutt og</w:t>
            </w:r>
            <w:r w:rsidRPr="0065792E">
              <w:rPr>
                <w:rFonts w:cstheme="minorHAnsi"/>
              </w:rPr>
              <w:t xml:space="preserve"> returnert kirkekontoret av</w:t>
            </w:r>
            <w:r w:rsidR="0048396F">
              <w:rPr>
                <w:rFonts w:cstheme="minorHAnsi"/>
              </w:rPr>
              <w:t>:</w:t>
            </w:r>
          </w:p>
          <w:p w:rsidR="006969D9" w:rsidRPr="0065792E" w:rsidRDefault="006969D9" w:rsidP="006969D9">
            <w:pPr>
              <w:pStyle w:val="Listeavsnitt"/>
              <w:numPr>
                <w:ilvl w:val="1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prest: </w:t>
            </w:r>
          </w:p>
          <w:p w:rsidR="006969D9" w:rsidRPr="0065792E" w:rsidRDefault="006969D9" w:rsidP="006969D9">
            <w:pPr>
              <w:pStyle w:val="Listeavsnitt"/>
              <w:numPr>
                <w:ilvl w:val="1"/>
                <w:numId w:val="7"/>
              </w:numPr>
              <w:rPr>
                <w:rFonts w:cstheme="minorHAnsi"/>
              </w:rPr>
            </w:pPr>
            <w:r w:rsidRPr="0065792E">
              <w:rPr>
                <w:rFonts w:cstheme="minorHAnsi"/>
              </w:rPr>
              <w:t xml:space="preserve">kirketjener: </w:t>
            </w:r>
          </w:p>
        </w:tc>
      </w:tr>
    </w:tbl>
    <w:p w:rsidR="00934091" w:rsidRPr="0065792E" w:rsidRDefault="00934091" w:rsidP="00A57C94">
      <w:pPr>
        <w:rPr>
          <w:rFonts w:cstheme="minorHAnsi"/>
        </w:rPr>
      </w:pPr>
      <w:bookmarkStart w:id="3" w:name="_Hlk40015796"/>
    </w:p>
    <w:p w:rsidR="00934091" w:rsidRPr="0065792E" w:rsidRDefault="00934091">
      <w:pPr>
        <w:rPr>
          <w:rFonts w:cstheme="minorHAnsi"/>
        </w:rPr>
      </w:pPr>
      <w:r w:rsidRPr="0065792E">
        <w:rPr>
          <w:rFonts w:cstheme="minorHAnsi"/>
        </w:rPr>
        <w:br w:type="page"/>
      </w:r>
    </w:p>
    <w:p w:rsidR="00A57C94" w:rsidRPr="0065792E" w:rsidRDefault="00A57C94" w:rsidP="00A57C94">
      <w:pPr>
        <w:rPr>
          <w:rFonts w:cstheme="minorHAnsi"/>
        </w:rPr>
      </w:pPr>
    </w:p>
    <w:bookmarkEnd w:id="3"/>
    <w:p w:rsidR="00202BBB" w:rsidRPr="0065792E" w:rsidRDefault="00202BBB" w:rsidP="00202BBB">
      <w:pPr>
        <w:jc w:val="center"/>
        <w:rPr>
          <w:rFonts w:cstheme="minorHAnsi"/>
          <w:b/>
        </w:rPr>
      </w:pPr>
      <w:r w:rsidRPr="0065792E">
        <w:rPr>
          <w:rFonts w:cstheme="minorHAnsi"/>
          <w:b/>
        </w:rPr>
        <w:t>Navneliste for deltakelse ved kirkelige handlinger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2"/>
        <w:gridCol w:w="1230"/>
        <w:gridCol w:w="3093"/>
        <w:gridCol w:w="974"/>
        <w:gridCol w:w="3492"/>
      </w:tblGrid>
      <w:tr w:rsidR="00202BBB" w:rsidRPr="0065792E" w:rsidTr="0065792E">
        <w:tc>
          <w:tcPr>
            <w:tcW w:w="1804" w:type="dxa"/>
            <w:gridSpan w:val="2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Dato</w:t>
            </w:r>
          </w:p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3153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Sted</w:t>
            </w:r>
          </w:p>
        </w:tc>
        <w:tc>
          <w:tcPr>
            <w:tcW w:w="3544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1804" w:type="dxa"/>
            <w:gridSpan w:val="2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Kirkelig handling</w:t>
            </w:r>
          </w:p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3153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Prest</w:t>
            </w:r>
          </w:p>
        </w:tc>
        <w:tc>
          <w:tcPr>
            <w:tcW w:w="3544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1804" w:type="dxa"/>
            <w:gridSpan w:val="2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Kirketjener</w:t>
            </w:r>
          </w:p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3153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Organist</w:t>
            </w:r>
          </w:p>
        </w:tc>
        <w:tc>
          <w:tcPr>
            <w:tcW w:w="3544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1804" w:type="dxa"/>
            <w:gridSpan w:val="2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Solist</w:t>
            </w:r>
          </w:p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3153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Solist</w:t>
            </w:r>
          </w:p>
        </w:tc>
        <w:tc>
          <w:tcPr>
            <w:tcW w:w="3544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1804" w:type="dxa"/>
            <w:gridSpan w:val="2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Byrå</w:t>
            </w:r>
          </w:p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3153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  <w:r w:rsidRPr="0065792E">
              <w:rPr>
                <w:rFonts w:cstheme="minorHAnsi"/>
              </w:rPr>
              <w:t>Annet</w:t>
            </w:r>
          </w:p>
        </w:tc>
        <w:tc>
          <w:tcPr>
            <w:tcW w:w="3544" w:type="dxa"/>
          </w:tcPr>
          <w:p w:rsidR="00202BBB" w:rsidRPr="0065792E" w:rsidRDefault="00202BBB" w:rsidP="00C972CF">
            <w:pPr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202BBB">
            <w:pPr>
              <w:jc w:val="center"/>
              <w:rPr>
                <w:rFonts w:cstheme="minorHAnsi"/>
                <w:b/>
              </w:rPr>
            </w:pPr>
            <w:proofErr w:type="spellStart"/>
            <w:r w:rsidRPr="0065792E">
              <w:rPr>
                <w:rFonts w:cstheme="minorHAnsi"/>
                <w:b/>
              </w:rPr>
              <w:t>Nr</w:t>
            </w:r>
            <w:proofErr w:type="spellEnd"/>
          </w:p>
        </w:tc>
        <w:tc>
          <w:tcPr>
            <w:tcW w:w="5245" w:type="dxa"/>
            <w:gridSpan w:val="3"/>
          </w:tcPr>
          <w:p w:rsidR="00202BBB" w:rsidRPr="0065792E" w:rsidRDefault="00202BBB" w:rsidP="00C972CF">
            <w:pPr>
              <w:rPr>
                <w:rFonts w:cstheme="minorHAnsi"/>
                <w:b/>
              </w:rPr>
            </w:pPr>
            <w:r w:rsidRPr="0065792E">
              <w:rPr>
                <w:rFonts w:cstheme="minorHAnsi"/>
                <w:b/>
              </w:rPr>
              <w:t>Navn med blokkbokstaver</w:t>
            </w:r>
          </w:p>
        </w:tc>
        <w:tc>
          <w:tcPr>
            <w:tcW w:w="3544" w:type="dxa"/>
          </w:tcPr>
          <w:p w:rsidR="00202BBB" w:rsidRPr="0065792E" w:rsidRDefault="0065792E" w:rsidP="00C972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Ev. merknad</w:t>
            </w: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5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6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  <w:vAlign w:val="center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7</w:t>
            </w:r>
          </w:p>
        </w:tc>
        <w:tc>
          <w:tcPr>
            <w:tcW w:w="5245" w:type="dxa"/>
            <w:gridSpan w:val="3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8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9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10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11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12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13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14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15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16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17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18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19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20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21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22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23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24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25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26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27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28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29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30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31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32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33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34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35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36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37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38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39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40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41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42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43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44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45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46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47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48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49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  <w:tr w:rsidR="00202BBB" w:rsidRPr="0065792E" w:rsidTr="0065792E">
        <w:tc>
          <w:tcPr>
            <w:tcW w:w="562" w:type="dxa"/>
          </w:tcPr>
          <w:p w:rsidR="00202BBB" w:rsidRPr="0065792E" w:rsidRDefault="00202BBB" w:rsidP="0065792E">
            <w:pPr>
              <w:spacing w:line="600" w:lineRule="auto"/>
              <w:jc w:val="center"/>
              <w:rPr>
                <w:rFonts w:cstheme="minorHAnsi"/>
              </w:rPr>
            </w:pPr>
            <w:r w:rsidRPr="0065792E">
              <w:rPr>
                <w:rFonts w:cstheme="minorHAnsi"/>
              </w:rPr>
              <w:t>50</w:t>
            </w:r>
          </w:p>
        </w:tc>
        <w:tc>
          <w:tcPr>
            <w:tcW w:w="5245" w:type="dxa"/>
            <w:gridSpan w:val="3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2BBB" w:rsidRPr="0065792E" w:rsidRDefault="00202BBB" w:rsidP="0065792E">
            <w:pPr>
              <w:spacing w:line="600" w:lineRule="auto"/>
              <w:rPr>
                <w:rFonts w:cstheme="minorHAnsi"/>
              </w:rPr>
            </w:pPr>
          </w:p>
        </w:tc>
      </w:tr>
    </w:tbl>
    <w:p w:rsidR="00202BBB" w:rsidRPr="0065792E" w:rsidRDefault="00202BBB" w:rsidP="00BC704C">
      <w:pPr>
        <w:jc w:val="center"/>
        <w:rPr>
          <w:rFonts w:cstheme="minorHAnsi"/>
          <w:b/>
        </w:rPr>
      </w:pPr>
      <w:r w:rsidRPr="0065792E">
        <w:rPr>
          <w:rFonts w:cstheme="minorHAnsi"/>
          <w:b/>
        </w:rPr>
        <w:t>Dørene lukkes, og plakat/markering om at maks antall personer er inne i lokalet er nå.</w:t>
      </w:r>
    </w:p>
    <w:sectPr w:rsidR="00202BBB" w:rsidRPr="0065792E" w:rsidSect="00B650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1059"/>
    <w:multiLevelType w:val="hybridMultilevel"/>
    <w:tmpl w:val="CDD4ED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1BD"/>
    <w:multiLevelType w:val="hybridMultilevel"/>
    <w:tmpl w:val="144E4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058F2"/>
    <w:multiLevelType w:val="multilevel"/>
    <w:tmpl w:val="232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9CF"/>
    <w:multiLevelType w:val="hybridMultilevel"/>
    <w:tmpl w:val="3F201B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7647"/>
    <w:multiLevelType w:val="hybridMultilevel"/>
    <w:tmpl w:val="CA9432F8"/>
    <w:lvl w:ilvl="0" w:tplc="BE184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17C7"/>
    <w:multiLevelType w:val="hybridMultilevel"/>
    <w:tmpl w:val="C964A5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B2B"/>
    <w:multiLevelType w:val="hybridMultilevel"/>
    <w:tmpl w:val="0768A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15AF8"/>
    <w:multiLevelType w:val="multilevel"/>
    <w:tmpl w:val="379CE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6A0F3D"/>
    <w:multiLevelType w:val="hybridMultilevel"/>
    <w:tmpl w:val="6E4A6A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A5922"/>
    <w:multiLevelType w:val="hybridMultilevel"/>
    <w:tmpl w:val="8348E2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B5AA3"/>
    <w:multiLevelType w:val="hybridMultilevel"/>
    <w:tmpl w:val="E522E8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96799"/>
    <w:multiLevelType w:val="hybridMultilevel"/>
    <w:tmpl w:val="6A327E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13B9"/>
    <w:multiLevelType w:val="hybridMultilevel"/>
    <w:tmpl w:val="AAA8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4D2"/>
    <w:multiLevelType w:val="hybridMultilevel"/>
    <w:tmpl w:val="EB84D12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33C82"/>
    <w:multiLevelType w:val="hybridMultilevel"/>
    <w:tmpl w:val="094A9C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36CDF"/>
    <w:multiLevelType w:val="hybridMultilevel"/>
    <w:tmpl w:val="04A691BA"/>
    <w:lvl w:ilvl="0" w:tplc="BE184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E7856"/>
    <w:multiLevelType w:val="hybridMultilevel"/>
    <w:tmpl w:val="A28E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5"/>
  </w:num>
  <w:num w:numId="7">
    <w:abstractNumId w:val="15"/>
  </w:num>
  <w:num w:numId="8">
    <w:abstractNumId w:val="16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2F"/>
    <w:rsid w:val="0001355C"/>
    <w:rsid w:val="00090EE7"/>
    <w:rsid w:val="000A69F2"/>
    <w:rsid w:val="00106161"/>
    <w:rsid w:val="00113A79"/>
    <w:rsid w:val="0013752F"/>
    <w:rsid w:val="00160FDB"/>
    <w:rsid w:val="001D02AB"/>
    <w:rsid w:val="00202BBB"/>
    <w:rsid w:val="002B462F"/>
    <w:rsid w:val="00311083"/>
    <w:rsid w:val="003A6069"/>
    <w:rsid w:val="003E38DE"/>
    <w:rsid w:val="00423C1E"/>
    <w:rsid w:val="00436C05"/>
    <w:rsid w:val="00461498"/>
    <w:rsid w:val="00476E5F"/>
    <w:rsid w:val="0048396F"/>
    <w:rsid w:val="004F0037"/>
    <w:rsid w:val="005420A5"/>
    <w:rsid w:val="0063316F"/>
    <w:rsid w:val="0065792E"/>
    <w:rsid w:val="006969D9"/>
    <w:rsid w:val="006D1F6C"/>
    <w:rsid w:val="00747B86"/>
    <w:rsid w:val="007753DF"/>
    <w:rsid w:val="007B239A"/>
    <w:rsid w:val="007D2F1F"/>
    <w:rsid w:val="007D76A6"/>
    <w:rsid w:val="007E5006"/>
    <w:rsid w:val="007F2B80"/>
    <w:rsid w:val="00837FEE"/>
    <w:rsid w:val="00881D58"/>
    <w:rsid w:val="008C5377"/>
    <w:rsid w:val="0090207E"/>
    <w:rsid w:val="00934091"/>
    <w:rsid w:val="00972954"/>
    <w:rsid w:val="009B4CB7"/>
    <w:rsid w:val="00A3070A"/>
    <w:rsid w:val="00A57C94"/>
    <w:rsid w:val="00AC33D5"/>
    <w:rsid w:val="00B11B83"/>
    <w:rsid w:val="00B32161"/>
    <w:rsid w:val="00B33389"/>
    <w:rsid w:val="00B65057"/>
    <w:rsid w:val="00B73309"/>
    <w:rsid w:val="00BB0778"/>
    <w:rsid w:val="00BC704C"/>
    <w:rsid w:val="00BF5F0A"/>
    <w:rsid w:val="00C15AD1"/>
    <w:rsid w:val="00C30283"/>
    <w:rsid w:val="00C41E1C"/>
    <w:rsid w:val="00C55F76"/>
    <w:rsid w:val="00C972CF"/>
    <w:rsid w:val="00CE1AF2"/>
    <w:rsid w:val="00D60CF0"/>
    <w:rsid w:val="00D70EAE"/>
    <w:rsid w:val="00DB69BF"/>
    <w:rsid w:val="00E60146"/>
    <w:rsid w:val="00E62125"/>
    <w:rsid w:val="00F152C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B935"/>
  <w15:chartTrackingRefBased/>
  <w15:docId w15:val="{1E9AC2C2-7A7F-4EB2-B89D-2EC3577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72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972CF"/>
    <w:pPr>
      <w:ind w:left="720"/>
      <w:contextualSpacing/>
    </w:pPr>
  </w:style>
  <w:style w:type="paragraph" w:styleId="Ingenmellomrom">
    <w:name w:val="No Spacing"/>
    <w:uiPriority w:val="1"/>
    <w:qFormat/>
    <w:rsid w:val="00B650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3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80410D73</Template>
  <TotalTime>8</TotalTime>
  <Pages>8</Pages>
  <Words>1341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Ziener</dc:creator>
  <cp:keywords/>
  <dc:description/>
  <cp:lastModifiedBy>Solveig R. Elgevasslien</cp:lastModifiedBy>
  <cp:revision>2</cp:revision>
  <cp:lastPrinted>2020-05-28T05:44:00Z</cp:lastPrinted>
  <dcterms:created xsi:type="dcterms:W3CDTF">2020-05-28T05:52:00Z</dcterms:created>
  <dcterms:modified xsi:type="dcterms:W3CDTF">2020-05-28T05:52:00Z</dcterms:modified>
</cp:coreProperties>
</file>